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E8" w:rsidRDefault="00637CE8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637CE8" w:rsidRDefault="00637CE8">
      <w:pPr>
        <w:pStyle w:val="Corpsdetexte"/>
        <w:rPr>
          <w:rFonts w:ascii="Times New Roman"/>
          <w:sz w:val="20"/>
        </w:rPr>
      </w:pPr>
    </w:p>
    <w:p w:rsidR="00637CE8" w:rsidRDefault="00637CE8">
      <w:pPr>
        <w:pStyle w:val="Corpsdetexte"/>
        <w:rPr>
          <w:rFonts w:ascii="Times New Roman"/>
          <w:sz w:val="20"/>
        </w:rPr>
      </w:pPr>
    </w:p>
    <w:p w:rsidR="00637CE8" w:rsidRDefault="00637CE8">
      <w:pPr>
        <w:pStyle w:val="Corpsdetexte"/>
        <w:spacing w:before="5"/>
        <w:rPr>
          <w:rFonts w:ascii="Times New Roman"/>
          <w:sz w:val="25"/>
        </w:rPr>
      </w:pPr>
    </w:p>
    <w:p w:rsidR="00637CE8" w:rsidRDefault="00637CE8">
      <w:pPr>
        <w:rPr>
          <w:rFonts w:ascii="Times New Roman"/>
          <w:sz w:val="25"/>
        </w:rPr>
        <w:sectPr w:rsidR="00637CE8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637CE8" w:rsidRDefault="00637CE8">
      <w:pPr>
        <w:pStyle w:val="Corpsdetexte"/>
        <w:spacing w:before="6"/>
        <w:rPr>
          <w:rFonts w:ascii="Times New Roman"/>
          <w:sz w:val="39"/>
        </w:rPr>
      </w:pPr>
    </w:p>
    <w:p w:rsidR="00637CE8" w:rsidRDefault="000E4C41">
      <w:pPr>
        <w:ind w:left="623"/>
        <w:rPr>
          <w:sz w:val="28"/>
        </w:rPr>
      </w:pPr>
      <w:r>
        <w:rPr>
          <w:color w:val="4C4D4F"/>
          <w:spacing w:val="20"/>
          <w:w w:val="75"/>
          <w:sz w:val="28"/>
        </w:rPr>
        <w:t>valant</w:t>
      </w:r>
      <w:r>
        <w:rPr>
          <w:color w:val="4C4D4F"/>
          <w:spacing w:val="50"/>
          <w:w w:val="75"/>
          <w:sz w:val="28"/>
        </w:rPr>
        <w:t xml:space="preserve"> </w:t>
      </w:r>
      <w:r>
        <w:rPr>
          <w:color w:val="4C4D4F"/>
          <w:spacing w:val="18"/>
          <w:w w:val="75"/>
          <w:sz w:val="28"/>
        </w:rPr>
        <w:t>pour</w:t>
      </w:r>
      <w:r>
        <w:rPr>
          <w:color w:val="4C4D4F"/>
          <w:spacing w:val="50"/>
          <w:w w:val="75"/>
          <w:sz w:val="28"/>
        </w:rPr>
        <w:t xml:space="preserve"> </w:t>
      </w:r>
      <w:r>
        <w:rPr>
          <w:color w:val="4C4D4F"/>
          <w:spacing w:val="21"/>
          <w:w w:val="75"/>
          <w:sz w:val="28"/>
        </w:rPr>
        <w:t>l’année</w:t>
      </w:r>
      <w:r>
        <w:rPr>
          <w:color w:val="4C4D4F"/>
          <w:spacing w:val="50"/>
          <w:w w:val="75"/>
          <w:sz w:val="28"/>
        </w:rPr>
        <w:t xml:space="preserve"> </w:t>
      </w:r>
      <w:r>
        <w:rPr>
          <w:color w:val="4C4D4F"/>
          <w:spacing w:val="21"/>
          <w:w w:val="75"/>
          <w:sz w:val="28"/>
        </w:rPr>
        <w:t>complète</w:t>
      </w:r>
      <w:r>
        <w:rPr>
          <w:color w:val="4C4D4F"/>
          <w:spacing w:val="-53"/>
          <w:sz w:val="28"/>
        </w:rPr>
        <w:t xml:space="preserve"> </w:t>
      </w:r>
    </w:p>
    <w:p w:rsidR="00637CE8" w:rsidRDefault="000E4C41">
      <w:pPr>
        <w:spacing w:before="138"/>
        <w:ind w:left="204"/>
        <w:rPr>
          <w:rFonts w:ascii="Arial"/>
          <w:b/>
          <w:sz w:val="132"/>
        </w:rPr>
      </w:pPr>
      <w:r>
        <w:br w:type="column"/>
      </w:r>
      <w:r>
        <w:rPr>
          <w:color w:val="414042"/>
          <w:spacing w:val="-10"/>
          <w:sz w:val="132"/>
        </w:rPr>
        <w:t>familial</w:t>
      </w:r>
      <w:r>
        <w:rPr>
          <w:color w:val="414042"/>
          <w:spacing w:val="-80"/>
          <w:sz w:val="132"/>
        </w:rPr>
        <w:t xml:space="preserve"> </w:t>
      </w:r>
      <w:r>
        <w:rPr>
          <w:color w:val="606163"/>
          <w:spacing w:val="-10"/>
          <w:sz w:val="132"/>
        </w:rPr>
        <w:t>20</w:t>
      </w:r>
      <w:r>
        <w:rPr>
          <w:rFonts w:ascii="Arial"/>
          <w:b/>
          <w:color w:val="414042"/>
          <w:spacing w:val="-10"/>
          <w:sz w:val="132"/>
        </w:rPr>
        <w:t>22</w:t>
      </w:r>
    </w:p>
    <w:p w:rsidR="00637CE8" w:rsidRDefault="00637CE8">
      <w:pPr>
        <w:rPr>
          <w:rFonts w:ascii="Arial"/>
          <w:sz w:val="132"/>
        </w:rPr>
        <w:sectPr w:rsidR="00637CE8">
          <w:type w:val="continuous"/>
          <w:pgSz w:w="11910" w:h="16840"/>
          <w:pgMar w:top="160" w:right="0" w:bottom="0" w:left="0" w:header="720" w:footer="720" w:gutter="0"/>
          <w:cols w:num="2" w:space="720" w:equalWidth="0">
            <w:col w:w="3994" w:space="40"/>
            <w:col w:w="7876"/>
          </w:cols>
        </w:sectPr>
      </w:pPr>
    </w:p>
    <w:p w:rsidR="00637CE8" w:rsidRDefault="000E4C41">
      <w:pPr>
        <w:spacing w:before="35" w:line="254" w:lineRule="auto"/>
        <w:ind w:left="650" w:right="505"/>
        <w:jc w:val="both"/>
        <w:rPr>
          <w:rFonts w:ascii="Arial" w:hAnsi="Arial"/>
          <w:b/>
          <w:i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-1677035</wp:posOffset>
                </wp:positionV>
                <wp:extent cx="3540760" cy="100838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E8" w:rsidRDefault="000E4C41">
                            <w:pPr>
                              <w:spacing w:before="20"/>
                              <w:rPr>
                                <w:rFonts w:ascii="Arial"/>
                                <w:b/>
                                <w:sz w:val="1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4042"/>
                                <w:spacing w:val="-27"/>
                                <w:w w:val="105"/>
                                <w:sz w:val="134"/>
                              </w:rPr>
                              <w:t>Quotient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1.9pt;margin-top:-132.05pt;width:278.8pt;height:79.4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IxsQIAAKw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" filled="f" stroked="f">
                <v:textbox inset="0,0,0,0">
                  <w:txbxContent>
                    <w:p w:rsidR="00637CE8" w:rsidRDefault="000E4C41">
                      <w:pPr>
                        <w:spacing w:before="20"/>
                        <w:rPr>
                          <w:rFonts w:ascii="Arial"/>
                          <w:b/>
                          <w:sz w:val="134"/>
                        </w:rPr>
                      </w:pPr>
                      <w:r>
                        <w:rPr>
                          <w:rFonts w:ascii="Arial"/>
                          <w:b/>
                          <w:color w:val="414042"/>
                          <w:spacing w:val="-27"/>
                          <w:w w:val="105"/>
                          <w:sz w:val="134"/>
                        </w:rPr>
                        <w:t>Quotient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i/>
          <w:color w:val="231F20"/>
          <w:w w:val="105"/>
          <w:sz w:val="19"/>
        </w:rPr>
        <w:t>Par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délibération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n°</w:t>
      </w:r>
      <w:r>
        <w:rPr>
          <w:rFonts w:ascii="Arial" w:hAnsi="Arial"/>
          <w:b/>
          <w:i/>
          <w:color w:val="231F20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2006/120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du</w:t>
      </w:r>
      <w:r>
        <w:rPr>
          <w:rFonts w:ascii="Arial" w:hAnsi="Arial"/>
          <w:b/>
          <w:i/>
          <w:color w:val="231F20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Conseil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municipal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du</w:t>
      </w:r>
      <w:r>
        <w:rPr>
          <w:rFonts w:ascii="Arial" w:hAnsi="Arial"/>
          <w:b/>
          <w:i/>
          <w:color w:val="231F20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26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septembre</w:t>
      </w:r>
      <w:r>
        <w:rPr>
          <w:rFonts w:ascii="Arial" w:hAnsi="Arial"/>
          <w:b/>
          <w:i/>
          <w:color w:val="231F20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2006,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les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tarifs</w:t>
      </w:r>
      <w:r>
        <w:rPr>
          <w:rFonts w:ascii="Arial" w:hAnsi="Arial"/>
          <w:b/>
          <w:i/>
          <w:color w:val="231F20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municipaux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sont</w:t>
      </w:r>
      <w:r>
        <w:rPr>
          <w:rFonts w:ascii="Arial" w:hAnsi="Arial"/>
          <w:b/>
          <w:i/>
          <w:color w:val="231F20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calculés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pour</w:t>
      </w:r>
      <w:r>
        <w:rPr>
          <w:rFonts w:ascii="Arial" w:hAnsi="Arial"/>
          <w:b/>
          <w:i/>
          <w:color w:val="231F20"/>
          <w:spacing w:val="-53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permettre un égal accès des usagers au service public local, quelle que soit leur situation familiale, sociale et</w:t>
      </w:r>
      <w:r>
        <w:rPr>
          <w:rFonts w:ascii="Arial" w:hAnsi="Arial"/>
          <w:b/>
          <w:i/>
          <w:color w:val="231F20"/>
          <w:spacing w:val="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financière. Une grille de quotients moderne et simplifiée a donc été élaborée afin de mieux prendre en compte la</w:t>
      </w:r>
      <w:r>
        <w:rPr>
          <w:rFonts w:ascii="Arial" w:hAnsi="Arial"/>
          <w:b/>
          <w:i/>
          <w:color w:val="231F20"/>
          <w:spacing w:val="1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situation</w:t>
      </w:r>
      <w:r>
        <w:rPr>
          <w:rFonts w:ascii="Arial" w:hAnsi="Arial"/>
          <w:b/>
          <w:i/>
          <w:color w:val="231F20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personnelle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de</w:t>
      </w:r>
      <w:r>
        <w:rPr>
          <w:rFonts w:ascii="Arial" w:hAnsi="Arial"/>
          <w:b/>
          <w:i/>
          <w:color w:val="231F20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chaq</w:t>
      </w:r>
      <w:r>
        <w:rPr>
          <w:rFonts w:ascii="Arial" w:hAnsi="Arial"/>
          <w:b/>
          <w:i/>
          <w:color w:val="231F20"/>
          <w:w w:val="105"/>
          <w:sz w:val="19"/>
        </w:rPr>
        <w:t>ue</w:t>
      </w:r>
      <w:r>
        <w:rPr>
          <w:rFonts w:ascii="Arial" w:hAnsi="Arial"/>
          <w:b/>
          <w:i/>
          <w:color w:val="231F20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i/>
          <w:color w:val="231F20"/>
          <w:w w:val="105"/>
          <w:sz w:val="19"/>
        </w:rPr>
        <w:t>foyer.</w:t>
      </w:r>
    </w:p>
    <w:p w:rsidR="00637CE8" w:rsidRDefault="00637CE8">
      <w:pPr>
        <w:pStyle w:val="Corpsdetexte"/>
        <w:spacing w:before="1"/>
        <w:rPr>
          <w:rFonts w:ascii="Arial"/>
          <w:b/>
          <w:i/>
          <w:sz w:val="23"/>
        </w:rPr>
      </w:pPr>
    </w:p>
    <w:p w:rsidR="00637CE8" w:rsidRDefault="000E4C41">
      <w:pPr>
        <w:ind w:left="650"/>
        <w:jc w:val="both"/>
        <w:rPr>
          <w:rFonts w:ascii="Arial"/>
          <w:b/>
          <w:sz w:val="33"/>
        </w:rPr>
      </w:pPr>
      <w:r>
        <w:rPr>
          <w:rFonts w:ascii="Arial"/>
          <w:b/>
          <w:color w:val="FFFFFF"/>
          <w:spacing w:val="-33"/>
          <w:w w:val="99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Attention,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aucune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photocopie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ne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sera</w:t>
      </w:r>
      <w:r>
        <w:rPr>
          <w:rFonts w:ascii="Arial"/>
          <w:b/>
          <w:color w:val="FFFFFF"/>
          <w:spacing w:val="19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faite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sur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place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par</w:t>
      </w:r>
      <w:r>
        <w:rPr>
          <w:rFonts w:ascii="Arial"/>
          <w:b/>
          <w:color w:val="FFFFFF"/>
          <w:spacing w:val="19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le</w:t>
      </w:r>
      <w:r>
        <w:rPr>
          <w:rFonts w:ascii="Arial"/>
          <w:b/>
          <w:color w:val="FFFFFF"/>
          <w:spacing w:val="18"/>
          <w:sz w:val="33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33"/>
          <w:shd w:val="clear" w:color="auto" w:fill="4C4D4F"/>
        </w:rPr>
        <w:t>service</w:t>
      </w:r>
    </w:p>
    <w:p w:rsidR="00637CE8" w:rsidRDefault="000E4C41">
      <w:pPr>
        <w:spacing w:before="260"/>
        <w:ind w:left="632"/>
        <w:rPr>
          <w:sz w:val="25"/>
        </w:rPr>
      </w:pPr>
      <w:r>
        <w:rPr>
          <w:color w:val="231F20"/>
          <w:sz w:val="25"/>
        </w:rPr>
        <w:t>Pour en bénéficier,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il est indispensable</w:t>
      </w:r>
      <w:r>
        <w:rPr>
          <w:color w:val="231F20"/>
          <w:spacing w:val="1"/>
          <w:sz w:val="25"/>
        </w:rPr>
        <w:t xml:space="preserve"> </w:t>
      </w:r>
      <w:r>
        <w:rPr>
          <w:color w:val="231F20"/>
          <w:sz w:val="25"/>
        </w:rPr>
        <w:t>de :</w:t>
      </w:r>
    </w:p>
    <w:p w:rsidR="00637CE8" w:rsidRDefault="000E4C41">
      <w:pPr>
        <w:pStyle w:val="Paragraphedeliste"/>
        <w:numPr>
          <w:ilvl w:val="0"/>
          <w:numId w:val="2"/>
        </w:numPr>
        <w:tabs>
          <w:tab w:val="left" w:pos="798"/>
        </w:tabs>
        <w:spacing w:before="15"/>
        <w:ind w:hanging="166"/>
        <w:rPr>
          <w:sz w:val="25"/>
        </w:rPr>
      </w:pPr>
      <w:r>
        <w:rPr>
          <w:color w:val="231F20"/>
          <w:sz w:val="25"/>
        </w:rPr>
        <w:t>remplir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présente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fiche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ajoutant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les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pièces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indiquées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au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verso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cette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page,</w:t>
      </w:r>
    </w:p>
    <w:p w:rsidR="00637CE8" w:rsidRDefault="000E4C41">
      <w:pPr>
        <w:pStyle w:val="Paragraphedeliste"/>
        <w:numPr>
          <w:ilvl w:val="0"/>
          <w:numId w:val="2"/>
        </w:numPr>
        <w:tabs>
          <w:tab w:val="left" w:pos="798"/>
        </w:tabs>
        <w:spacing w:before="11" w:line="252" w:lineRule="auto"/>
        <w:ind w:right="701"/>
        <w:rPr>
          <w:sz w:val="25"/>
        </w:rPr>
      </w:pPr>
      <w:r>
        <w:rPr>
          <w:color w:val="231F20"/>
          <w:sz w:val="25"/>
        </w:rPr>
        <w:t>déposer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le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tout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avant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le</w:t>
      </w:r>
      <w:r>
        <w:rPr>
          <w:color w:val="231F20"/>
          <w:spacing w:val="3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13</w:t>
      </w:r>
      <w:r>
        <w:rPr>
          <w:rFonts w:ascii="Arial" w:hAnsi="Arial"/>
          <w:b/>
          <w:color w:val="231F20"/>
          <w:spacing w:val="3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décembre</w:t>
      </w:r>
      <w:r>
        <w:rPr>
          <w:rFonts w:ascii="Arial" w:hAnsi="Arial"/>
          <w:b/>
          <w:color w:val="231F20"/>
          <w:spacing w:val="3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2021</w:t>
      </w:r>
      <w:r>
        <w:rPr>
          <w:rFonts w:ascii="Arial" w:hAnsi="Arial"/>
          <w:b/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par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courrier,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4"/>
          <w:sz w:val="25"/>
        </w:rPr>
        <w:t xml:space="preserve"> </w:t>
      </w:r>
      <w:r>
        <w:rPr>
          <w:color w:val="231F20"/>
          <w:sz w:val="25"/>
        </w:rPr>
        <w:t>relais-Mairie,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par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mail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à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z w:val="25"/>
        </w:rPr>
        <w:t>l'adresse</w:t>
      </w:r>
      <w:r>
        <w:rPr>
          <w:color w:val="231F20"/>
          <w:spacing w:val="-67"/>
          <w:sz w:val="25"/>
        </w:rPr>
        <w:t xml:space="preserve"> </w:t>
      </w:r>
      <w:hyperlink r:id="rId5">
        <w:r>
          <w:rPr>
            <w:color w:val="231F20"/>
            <w:sz w:val="25"/>
          </w:rPr>
          <w:t xml:space="preserve">education@ville-chevilly-larue.fr </w:t>
        </w:r>
      </w:hyperlink>
      <w:r>
        <w:rPr>
          <w:color w:val="231F20"/>
          <w:sz w:val="25"/>
        </w:rPr>
        <w:t xml:space="preserve">ou directement sur place </w:t>
      </w:r>
      <w:r>
        <w:rPr>
          <w:rFonts w:ascii="Arial" w:hAnsi="Arial"/>
          <w:i/>
          <w:color w:val="231F20"/>
          <w:sz w:val="25"/>
        </w:rPr>
        <w:t>(horaires habituels d’ouverture au</w:t>
      </w:r>
      <w:r>
        <w:rPr>
          <w:rFonts w:ascii="Arial" w:hAnsi="Arial"/>
          <w:i/>
          <w:color w:val="231F20"/>
          <w:spacing w:val="1"/>
          <w:sz w:val="25"/>
        </w:rPr>
        <w:t xml:space="preserve"> </w:t>
      </w:r>
      <w:r>
        <w:rPr>
          <w:rFonts w:ascii="Arial" w:hAnsi="Arial"/>
          <w:i/>
          <w:color w:val="231F20"/>
          <w:sz w:val="25"/>
        </w:rPr>
        <w:t xml:space="preserve">public) </w:t>
      </w:r>
      <w:r>
        <w:rPr>
          <w:color w:val="231F20"/>
          <w:sz w:val="25"/>
        </w:rPr>
        <w:t>:</w:t>
      </w:r>
    </w:p>
    <w:p w:rsidR="00637CE8" w:rsidRDefault="000E4C41">
      <w:pPr>
        <w:pStyle w:val="Titre1"/>
      </w:pPr>
      <w:r>
        <w:rPr>
          <w:color w:val="231F20"/>
        </w:rPr>
        <w:t>Direction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l’Éducation</w:t>
      </w:r>
    </w:p>
    <w:p w:rsidR="00637CE8" w:rsidRDefault="000E4C41">
      <w:pPr>
        <w:spacing w:before="15"/>
        <w:ind w:left="637" w:right="514"/>
        <w:jc w:val="center"/>
        <w:rPr>
          <w:sz w:val="25"/>
        </w:rPr>
      </w:pPr>
      <w:r>
        <w:rPr>
          <w:color w:val="231F20"/>
          <w:sz w:val="25"/>
        </w:rPr>
        <w:t>Hôtel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ville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&gt;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88,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avenue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du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Général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Gaulle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&gt;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94669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Chevilly-Larue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cedex</w:t>
      </w:r>
    </w:p>
    <w:p w:rsidR="00637CE8" w:rsidRDefault="000E4C41">
      <w:pPr>
        <w:pStyle w:val="Titre1"/>
        <w:spacing w:before="14"/>
        <w:ind w:left="637"/>
      </w:pPr>
      <w:r>
        <w:rPr>
          <w:color w:val="231F20"/>
        </w:rPr>
        <w:t>Au-delà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décembre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votre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quotient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familial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pourra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calculé.</w:t>
      </w:r>
    </w:p>
    <w:p w:rsidR="00637CE8" w:rsidRDefault="000E4C41">
      <w:pPr>
        <w:spacing w:before="15" w:line="252" w:lineRule="auto"/>
        <w:ind w:left="639" w:right="514"/>
        <w:jc w:val="center"/>
        <w:rPr>
          <w:sz w:val="25"/>
        </w:rPr>
      </w:pPr>
      <w:r>
        <w:rPr>
          <w:rFonts w:ascii="Arial" w:hAnsi="Arial"/>
          <w:b/>
          <w:color w:val="231F20"/>
          <w:sz w:val="25"/>
        </w:rPr>
        <w:t>Un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tarif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spécifique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pour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non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présentation</w:t>
      </w:r>
      <w:r>
        <w:rPr>
          <w:rFonts w:ascii="Arial" w:hAnsi="Arial"/>
          <w:b/>
          <w:color w:val="231F20"/>
          <w:spacing w:val="28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des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éléments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calcul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du</w:t>
      </w:r>
      <w:r>
        <w:rPr>
          <w:rFonts w:ascii="Arial" w:hAnsi="Arial"/>
          <w:b/>
          <w:color w:val="231F20"/>
          <w:spacing w:val="28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quotient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vous</w:t>
      </w:r>
      <w:r>
        <w:rPr>
          <w:rFonts w:ascii="Arial" w:hAnsi="Arial"/>
          <w:b/>
          <w:color w:val="231F20"/>
          <w:spacing w:val="27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sera</w:t>
      </w:r>
      <w:r>
        <w:rPr>
          <w:rFonts w:ascii="Arial" w:hAnsi="Arial"/>
          <w:b/>
          <w:color w:val="231F20"/>
          <w:spacing w:val="-66"/>
          <w:sz w:val="25"/>
        </w:rPr>
        <w:t xml:space="preserve"> </w:t>
      </w:r>
      <w:r>
        <w:rPr>
          <w:rFonts w:ascii="Arial" w:hAnsi="Arial"/>
          <w:b/>
          <w:color w:val="231F20"/>
          <w:sz w:val="25"/>
        </w:rPr>
        <w:t>attribué en 2022</w:t>
      </w:r>
      <w:r>
        <w:rPr>
          <w:color w:val="231F20"/>
          <w:sz w:val="25"/>
        </w:rPr>
        <w:t>.</w:t>
      </w:r>
    </w:p>
    <w:p w:rsidR="00637CE8" w:rsidRDefault="000E4C41">
      <w:pPr>
        <w:spacing w:before="162"/>
        <w:ind w:left="639" w:right="498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color w:val="231F20"/>
          <w:sz w:val="31"/>
        </w:rPr>
        <w:t>RENSEIGNEMENTS</w:t>
      </w:r>
      <w:r>
        <w:rPr>
          <w:rFonts w:ascii="Arial" w:hAnsi="Arial"/>
          <w:b/>
          <w:color w:val="231F20"/>
          <w:spacing w:val="-2"/>
          <w:sz w:val="31"/>
        </w:rPr>
        <w:t xml:space="preserve"> </w:t>
      </w:r>
      <w:r>
        <w:rPr>
          <w:rFonts w:ascii="Arial" w:hAnsi="Arial"/>
          <w:b/>
          <w:color w:val="231F20"/>
          <w:sz w:val="31"/>
        </w:rPr>
        <w:t>ADMINISTRATIFS</w:t>
      </w:r>
      <w:r>
        <w:rPr>
          <w:rFonts w:ascii="Arial" w:hAnsi="Arial"/>
          <w:b/>
          <w:color w:val="231F20"/>
          <w:spacing w:val="-2"/>
          <w:sz w:val="31"/>
        </w:rPr>
        <w:t xml:space="preserve"> </w:t>
      </w:r>
      <w:r>
        <w:rPr>
          <w:rFonts w:ascii="Arial" w:hAnsi="Arial"/>
          <w:b/>
          <w:color w:val="231F20"/>
          <w:sz w:val="31"/>
        </w:rPr>
        <w:t>À</w:t>
      </w:r>
      <w:r>
        <w:rPr>
          <w:rFonts w:ascii="Arial" w:hAnsi="Arial"/>
          <w:b/>
          <w:color w:val="231F20"/>
          <w:spacing w:val="-1"/>
          <w:sz w:val="31"/>
        </w:rPr>
        <w:t xml:space="preserve"> </w:t>
      </w:r>
      <w:r>
        <w:rPr>
          <w:rFonts w:ascii="Arial" w:hAnsi="Arial"/>
          <w:b/>
          <w:color w:val="231F20"/>
          <w:sz w:val="31"/>
        </w:rPr>
        <w:t>COMPLÉTER</w:t>
      </w:r>
    </w:p>
    <w:p w:rsidR="00637CE8" w:rsidRDefault="000E4C41">
      <w:pPr>
        <w:spacing w:before="149"/>
        <w:ind w:left="639" w:right="512"/>
        <w:jc w:val="center"/>
        <w:rPr>
          <w:sz w:val="23"/>
        </w:rPr>
      </w:pPr>
      <w:r>
        <w:rPr>
          <w:color w:val="4C4D4F"/>
          <w:w w:val="95"/>
          <w:sz w:val="23"/>
        </w:rPr>
        <w:t>PERSONNES</w:t>
      </w:r>
      <w:r>
        <w:rPr>
          <w:color w:val="4C4D4F"/>
          <w:spacing w:val="10"/>
          <w:w w:val="95"/>
          <w:sz w:val="23"/>
        </w:rPr>
        <w:t xml:space="preserve"> </w:t>
      </w:r>
      <w:r>
        <w:rPr>
          <w:color w:val="4C4D4F"/>
          <w:w w:val="95"/>
          <w:sz w:val="23"/>
        </w:rPr>
        <w:t>COMPOSANTS</w:t>
      </w:r>
      <w:r>
        <w:rPr>
          <w:color w:val="4C4D4F"/>
          <w:spacing w:val="10"/>
          <w:w w:val="95"/>
          <w:sz w:val="23"/>
        </w:rPr>
        <w:t xml:space="preserve"> </w:t>
      </w:r>
      <w:r>
        <w:rPr>
          <w:color w:val="4C4D4F"/>
          <w:w w:val="95"/>
          <w:sz w:val="23"/>
        </w:rPr>
        <w:t>LE</w:t>
      </w:r>
      <w:r>
        <w:rPr>
          <w:color w:val="4C4D4F"/>
          <w:spacing w:val="10"/>
          <w:w w:val="95"/>
          <w:sz w:val="23"/>
        </w:rPr>
        <w:t xml:space="preserve"> </w:t>
      </w:r>
      <w:r>
        <w:rPr>
          <w:color w:val="4C4D4F"/>
          <w:w w:val="95"/>
          <w:sz w:val="23"/>
        </w:rPr>
        <w:t>FOYER</w:t>
      </w:r>
      <w:r>
        <w:rPr>
          <w:color w:val="4C4D4F"/>
          <w:spacing w:val="11"/>
          <w:w w:val="95"/>
          <w:sz w:val="23"/>
        </w:rPr>
        <w:t xml:space="preserve"> </w:t>
      </w:r>
      <w:r>
        <w:rPr>
          <w:color w:val="4C4D4F"/>
          <w:w w:val="95"/>
          <w:sz w:val="23"/>
        </w:rPr>
        <w:t>FISCAL</w:t>
      </w:r>
    </w:p>
    <w:p w:rsidR="00637CE8" w:rsidRDefault="00637CE8">
      <w:pPr>
        <w:pStyle w:val="Corpsdetexte"/>
        <w:spacing w:before="5"/>
        <w:rPr>
          <w:sz w:val="11"/>
        </w:rPr>
      </w:pPr>
    </w:p>
    <w:p w:rsidR="00637CE8" w:rsidRDefault="00637CE8">
      <w:pPr>
        <w:rPr>
          <w:sz w:val="11"/>
        </w:rPr>
        <w:sectPr w:rsidR="00637CE8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637CE8" w:rsidRDefault="000E4C41">
      <w:pPr>
        <w:spacing w:before="109"/>
        <w:ind w:left="623"/>
        <w:rPr>
          <w:sz w:val="23"/>
        </w:rPr>
      </w:pPr>
      <w:r>
        <w:rPr>
          <w:rFonts w:ascii="Arial" w:hAnsi="Arial"/>
          <w:b/>
          <w:color w:val="67686A"/>
          <w:spacing w:val="-1"/>
          <w:w w:val="95"/>
          <w:sz w:val="24"/>
        </w:rPr>
        <w:t>Monsieur,</w:t>
      </w:r>
      <w:r>
        <w:rPr>
          <w:rFonts w:ascii="Arial" w:hAnsi="Arial"/>
          <w:b/>
          <w:color w:val="67686A"/>
          <w:spacing w:val="-10"/>
          <w:w w:val="95"/>
          <w:sz w:val="24"/>
        </w:rPr>
        <w:t xml:space="preserve"> </w:t>
      </w:r>
      <w:r>
        <w:rPr>
          <w:color w:val="67686A"/>
          <w:w w:val="95"/>
          <w:sz w:val="23"/>
        </w:rPr>
        <w:t>responsable</w:t>
      </w:r>
      <w:r>
        <w:rPr>
          <w:color w:val="67686A"/>
          <w:spacing w:val="-12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légal,</w:t>
      </w:r>
      <w:r>
        <w:rPr>
          <w:color w:val="67686A"/>
          <w:spacing w:val="-12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ou</w:t>
      </w:r>
      <w:r>
        <w:rPr>
          <w:color w:val="67686A"/>
          <w:spacing w:val="-11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son</w:t>
      </w:r>
      <w:r>
        <w:rPr>
          <w:color w:val="67686A"/>
          <w:spacing w:val="-12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représentant</w:t>
      </w:r>
    </w:p>
    <w:p w:rsidR="00637CE8" w:rsidRDefault="000E4C41">
      <w:pPr>
        <w:pStyle w:val="Corpsdetexte"/>
        <w:spacing w:before="7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146050</wp:posOffset>
                </wp:positionV>
                <wp:extent cx="3042920" cy="32385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2920" cy="32385"/>
                        </a:xfrm>
                        <a:custGeom>
                          <a:avLst/>
                          <a:gdLst>
                            <a:gd name="T0" fmla="+- 0 634 634"/>
                            <a:gd name="T1" fmla="*/ T0 w 4792"/>
                            <a:gd name="T2" fmla="+- 0 230 230"/>
                            <a:gd name="T3" fmla="*/ 230 h 51"/>
                            <a:gd name="T4" fmla="+- 0 634 634"/>
                            <a:gd name="T5" fmla="*/ T4 w 4792"/>
                            <a:gd name="T6" fmla="+- 0 281 230"/>
                            <a:gd name="T7" fmla="*/ 281 h 51"/>
                            <a:gd name="T8" fmla="+- 0 5425 634"/>
                            <a:gd name="T9" fmla="*/ T8 w 4792"/>
                            <a:gd name="T10" fmla="+- 0 281 230"/>
                            <a:gd name="T11" fmla="*/ 281 h 51"/>
                            <a:gd name="T12" fmla="+- 0 5425 634"/>
                            <a:gd name="T13" fmla="*/ T12 w 4792"/>
                            <a:gd name="T14" fmla="+- 0 230 230"/>
                            <a:gd name="T15" fmla="*/ 23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92" h="51">
                              <a:moveTo>
                                <a:pt x="0" y="0"/>
                              </a:moveTo>
                              <a:lnTo>
                                <a:pt x="0" y="51"/>
                              </a:lnTo>
                              <a:lnTo>
                                <a:pt x="4791" y="51"/>
                              </a:lnTo>
                              <a:lnTo>
                                <a:pt x="4791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9E0C5" id="Freeform 7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.7pt,11.5pt,31.7pt,14.05pt,271.25pt,14.05pt,271.25pt,11.5pt" coordsize="479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" filled="f" strokecolor="#67686a" strokeweight=".35383mm">
                <v:path arrowok="t" o:connecttype="custom" o:connectlocs="0,146050;0,178435;3042285,178435;3042285,146050" o:connectangles="0,0,0,0"/>
                <w10:wrap type="topAndBottom" anchorx="page"/>
              </v:polyline>
            </w:pict>
          </mc:Fallback>
        </mc:AlternateContent>
      </w:r>
    </w:p>
    <w:p w:rsidR="00637CE8" w:rsidRDefault="000E4C41">
      <w:pPr>
        <w:spacing w:before="86"/>
        <w:ind w:left="623"/>
        <w:rPr>
          <w:rFonts w:ascii="Arial" w:hAnsi="Arial"/>
          <w:b/>
          <w:sz w:val="24"/>
        </w:rPr>
      </w:pPr>
      <w:r>
        <w:rPr>
          <w:rFonts w:ascii="Arial" w:hAnsi="Arial"/>
          <w:b/>
          <w:color w:val="67686A"/>
          <w:sz w:val="24"/>
        </w:rPr>
        <w:t>Prénom</w:t>
      </w:r>
    </w:p>
    <w:p w:rsidR="00637CE8" w:rsidRDefault="000E4C41">
      <w:pPr>
        <w:spacing w:before="69" w:line="309" w:lineRule="auto"/>
        <w:ind w:left="623" w:right="2799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-79375</wp:posOffset>
                </wp:positionV>
                <wp:extent cx="2504440" cy="4064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40640"/>
                        </a:xfrm>
                        <a:custGeom>
                          <a:avLst/>
                          <a:gdLst>
                            <a:gd name="T0" fmla="+- 0 1594 1594"/>
                            <a:gd name="T1" fmla="*/ T0 w 3944"/>
                            <a:gd name="T2" fmla="+- 0 -125 -125"/>
                            <a:gd name="T3" fmla="*/ -125 h 64"/>
                            <a:gd name="T4" fmla="+- 0 1594 1594"/>
                            <a:gd name="T5" fmla="*/ T4 w 3944"/>
                            <a:gd name="T6" fmla="+- 0 -61 -125"/>
                            <a:gd name="T7" fmla="*/ -61 h 64"/>
                            <a:gd name="T8" fmla="+- 0 5537 1594"/>
                            <a:gd name="T9" fmla="*/ T8 w 3944"/>
                            <a:gd name="T10" fmla="+- 0 -61 -125"/>
                            <a:gd name="T11" fmla="*/ -61 h 64"/>
                            <a:gd name="T12" fmla="+- 0 5537 1594"/>
                            <a:gd name="T13" fmla="*/ T12 w 3944"/>
                            <a:gd name="T14" fmla="+- 0 -125 -125"/>
                            <a:gd name="T15" fmla="*/ -125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944" h="64">
                              <a:moveTo>
                                <a:pt x="0" y="0"/>
                              </a:moveTo>
                              <a:lnTo>
                                <a:pt x="0" y="64"/>
                              </a:lnTo>
                              <a:lnTo>
                                <a:pt x="3943" y="64"/>
                              </a:ln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3CB00" id="Freeform 7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7pt,-6.25pt,79.7pt,-3.05pt,276.85pt,-3.05pt,276.85pt,-6.25pt" coordsize="394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" filled="f" strokecolor="#67686a" strokeweight=".35383mm">
                <v:path arrowok="t" o:connecttype="custom" o:connectlocs="0,-79375;0,-38735;2503805,-38735;2503805,-79375" o:connectangles="0,0,0,0"/>
                <w10:wrap anchorx="page"/>
              </v:poly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36830</wp:posOffset>
                </wp:positionV>
                <wp:extent cx="1855470" cy="14732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47320"/>
                          <a:chOff x="2245" y="58"/>
                          <a:chExt cx="2922" cy="232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2255" y="68"/>
                            <a:ext cx="2902" cy="212"/>
                          </a:xfrm>
                          <a:custGeom>
                            <a:avLst/>
                            <a:gdLst>
                              <a:gd name="T0" fmla="+- 0 2255 2255"/>
                              <a:gd name="T1" fmla="*/ T0 w 2902"/>
                              <a:gd name="T2" fmla="+- 0 68 68"/>
                              <a:gd name="T3" fmla="*/ 68 h 212"/>
                              <a:gd name="T4" fmla="+- 0 2255 2255"/>
                              <a:gd name="T5" fmla="*/ T4 w 2902"/>
                              <a:gd name="T6" fmla="+- 0 280 68"/>
                              <a:gd name="T7" fmla="*/ 280 h 212"/>
                              <a:gd name="T8" fmla="+- 0 5157 2255"/>
                              <a:gd name="T9" fmla="*/ T8 w 2902"/>
                              <a:gd name="T10" fmla="+- 0 280 68"/>
                              <a:gd name="T11" fmla="*/ 280 h 212"/>
                              <a:gd name="T12" fmla="+- 0 5157 2255"/>
                              <a:gd name="T13" fmla="*/ T12 w 2902"/>
                              <a:gd name="T14" fmla="+- 0 68 68"/>
                              <a:gd name="T15" fmla="*/ 6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02"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  <a:lnTo>
                                  <a:pt x="2902" y="212"/>
                                </a:ln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52" y="2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32" y="2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993" y="2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80" y="2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BC15B" id="Group 66" o:spid="_x0000_s1026" style="position:absolute;margin-left:112.25pt;margin-top:2.9pt;width:146.1pt;height:11.6pt;z-index:-16029696;mso-position-horizontal-relative:page" coordorigin="2245,58" coordsize="292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">
                <v:shape id="Freeform 71" o:spid="_x0000_s1027" style="position:absolute;left:2255;top:68;width:2902;height:212;visibility:visible;mso-wrap-style:square;v-text-anchor:top" coordsize="290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JcMMA&#10;AADbAAAADwAAAGRycy9kb3ducmV2LnhtbESPT4vCMBTE7wt+h/AEb2uqC1WrUWShbPHmn4u3R/Ns&#10;is1LbbJav71ZWPA4zMxvmNWmt424U+drxwom4wQEcel0zZWC0zH/nIPwAVlj45gUPMnDZj34WGGm&#10;3YP3dD+ESkQI+wwVmBDaTEpfGrLox64ljt7FdRZDlF0ldYePCLeNnCZJKi3WHBcMtvRtqLwefq2C&#10;xW42PfnieWsvP8UXbc/53uxypUbDfrsEEagP7/B/u9AK0hT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JcMMAAADbAAAADwAAAAAAAAAAAAAAAACYAgAAZHJzL2Rv&#10;d25yZXYueG1sUEsFBgAAAAAEAAQA9QAAAIgDAAAAAA==&#10;" path="m,l,212r2902,l2902,e" filled="f" strokecolor="#67686a" strokeweight=".35383mm">
                  <v:path arrowok="t" o:connecttype="custom" o:connectlocs="0,68;0,280;2902,280;2902,68" o:connectangles="0,0,0,0"/>
                </v:shape>
                <v:line id="Line 70" o:spid="_x0000_s1028" style="position:absolute;visibility:visible;mso-wrap-style:square" from="2852,290" to="2852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mAsMAAADbAAAADwAAAGRycy9kb3ducmV2LnhtbESPzWrDMBCE74W+g9hCb42cHtzgRglJ&#10;obSHXvJDel2sjeXEWglJdty3rwKBHIeZ+YaZL0fbiYFCbB0rmE4KEMS10y03Cva7z5cZiJiQNXaO&#10;ScEfRVguHh/mWGl34Q0N29SIDOFYoQKTkq+kjLUhi3HiPHH2ji5YTFmGRuqAlwy3nXwtilJabDkv&#10;GPT0Yag+b3ur4KsMv4fen3rNh5+Nt3LcrQej1PPTuHoHkWhM9/Ct/a0VlG9w/Z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FZgLDAAAA2wAAAA8AAAAAAAAAAAAA&#10;AAAAoQIAAGRycy9kb3ducmV2LnhtbFBLBQYAAAAABAAEAPkAAACRAwAAAAA=&#10;" strokecolor="#67686a" strokeweight=".35383mm"/>
                <v:line id="Line 69" o:spid="_x0000_s1029" style="position:absolute;visibility:visible;mso-wrap-style:square" from="3432,290" to="3432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ycL8AAADbAAAADwAAAGRycy9kb3ducmV2LnhtbERPu27CMBTdK/UfrFupW3HKEKEUg6AS&#10;gqELD8F6Fd/GaeNry3ZC+Hs8IDEenfd8OdpODBRi61jB56QAQVw73XKj4HTcfMxAxISssXNMCm4U&#10;Ybl4fZljpd2V9zQcUiNyCMcKFZiUfCVlrA1ZjBPniTP364LFlGFopA54zeG2k9OiKKXFlnODQU/f&#10;hur/Q28VbMtwOff+r9d8/tl7K8fjejBKvb+Nqy8Qicb0FD/cO62gzGPzl/wD5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rycL8AAADbAAAADwAAAAAAAAAAAAAAAACh&#10;AgAAZHJzL2Rvd25yZXYueG1sUEsFBgAAAAAEAAQA+QAAAI0DAAAAAA==&#10;" strokecolor="#67686a" strokeweight=".35383mm"/>
                <v:line id="Line 68" o:spid="_x0000_s1030" style="position:absolute;visibility:visible;mso-wrap-style:square" from="3993,290" to="3993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X68MAAADbAAAADwAAAGRycy9kb3ducmV2LnhtbESPzWrDMBCE74W+g9hCb42cHkzjRglJ&#10;obSHXvJDel2sjeXEWglJdty3rwKBHIeZ+YaZL0fbiYFCbB0rmE4KEMS10y03Cva7z5c3EDEha+wc&#10;k4I/irBcPD7MsdLuwhsatqkRGcKxQgUmJV9JGWtDFuPEeeLsHV2wmLIMjdQBLxluO/laFKW02HJe&#10;MOjpw1B93vZWwVcZfg+9P/WaDz8bb+W4Ww9GqeencfUOItGY7uFb+1srKGdw/Z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WV+vDAAAA2wAAAA8AAAAAAAAAAAAA&#10;AAAAoQIAAGRycy9kb3ducmV2LnhtbFBLBQYAAAAABAAEAPkAAACRAwAAAAA=&#10;" strokecolor="#67686a" strokeweight=".35383mm"/>
                <v:line id="Line 67" o:spid="_x0000_s1031" style="position:absolute;visibility:visible;mso-wrap-style:square" from="4580,290" to="4580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oq8AAAADbAAAADwAAAGRycy9kb3ducmV2LnhtbERPu27CMBTdkfgH6yJ1AwcGWqWYqEVC&#10;7dAFqOh6Fd/Ggfjasp1H/74eKnU8Ou9dNdlODBRi61jBelWAIK6dbrlR8Hk5Lp9AxISssXNMCn4o&#10;QrWfz3ZYajfyiYZzakQO4ViiApOSL6WMtSGLceU8cea+XbCYMgyN1AHHHG47uSmKrbTYcm4w6Olg&#10;qL6fe6vgbRu+rr2/9ZqvHydv5XR5HYxSD4vp5RlEoin9i//c71rBY16fv+Q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1aKvAAAAA2wAAAA8AAAAAAAAAAAAAAAAA&#10;oQIAAGRycy9kb3ducmV2LnhtbFBLBQYAAAAABAAEAPkAAACOAwAAAAA=&#10;" strokecolor="#67686a" strokeweight=".35383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242570</wp:posOffset>
                </wp:positionV>
                <wp:extent cx="1576070" cy="15875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158750"/>
                          <a:chOff x="2774" y="382"/>
                          <a:chExt cx="2482" cy="250"/>
                        </a:xfrm>
                      </wpg:grpSpPr>
                      <wps:wsp>
                        <wps:cNvPr id="60" name="Freeform 65"/>
                        <wps:cNvSpPr>
                          <a:spLocks/>
                        </wps:cNvSpPr>
                        <wps:spPr bwMode="auto">
                          <a:xfrm>
                            <a:off x="2784" y="391"/>
                            <a:ext cx="2462" cy="230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T0 w 2462"/>
                              <a:gd name="T2" fmla="+- 0 392 392"/>
                              <a:gd name="T3" fmla="*/ 392 h 230"/>
                              <a:gd name="T4" fmla="+- 0 2785 2785"/>
                              <a:gd name="T5" fmla="*/ T4 w 2462"/>
                              <a:gd name="T6" fmla="+- 0 621 392"/>
                              <a:gd name="T7" fmla="*/ 621 h 230"/>
                              <a:gd name="T8" fmla="+- 0 5246 2785"/>
                              <a:gd name="T9" fmla="*/ T8 w 2462"/>
                              <a:gd name="T10" fmla="+- 0 621 392"/>
                              <a:gd name="T11" fmla="*/ 621 h 230"/>
                              <a:gd name="T12" fmla="+- 0 5246 2785"/>
                              <a:gd name="T13" fmla="*/ T12 w 2462"/>
                              <a:gd name="T14" fmla="+- 0 392 392"/>
                              <a:gd name="T15" fmla="*/ 3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2" h="230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lnTo>
                                  <a:pt x="2461" y="229"/>
                                </a:lnTo>
                                <a:lnTo>
                                  <a:pt x="2461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291" y="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783" y="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259" y="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756" y="6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358D" id="Group 60" o:spid="_x0000_s1026" style="position:absolute;margin-left:138.7pt;margin-top:19.1pt;width:124.1pt;height:12.5pt;z-index:15731200;mso-position-horizontal-relative:page" coordorigin="2774,382" coordsize="248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">
                <v:shape id="Freeform 65" o:spid="_x0000_s1027" style="position:absolute;left:2784;top:391;width:2462;height:230;visibility:visible;mso-wrap-style:square;v-text-anchor:top" coordsize="24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6ur8A&#10;AADbAAAADwAAAGRycy9kb3ducmV2LnhtbERPS27CMBDdV+IO1iCxKw4sAKUYVCpV7QrE5wCjeIjT&#10;xuNgGwi3ZxaVunx6/+W69626UUxNYAOTcQGKuAq24drA6fj5ugCVMrLFNjAZeFCC9WrwssTShjvv&#10;6XbItZIQTiUacDl3pdapcuQxjUNHLNw5RI9ZYKy1jXiXcN/qaVHMtMeGpcFhRx+Oqt/D1UtJvM7D&#10;bprPP8ltuuO2n/DlqzVmNOzf30Bl6vO/+M/9bQ3MZL18kR+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fq6vwAAANsAAAAPAAAAAAAAAAAAAAAAAJgCAABkcnMvZG93bnJl&#10;di54bWxQSwUGAAAAAAQABAD1AAAAhAMAAAAA&#10;" path="m,l,229r2461,l2461,e" filled="f" strokecolor="#67686a" strokeweight=".35383mm">
                  <v:path arrowok="t" o:connecttype="custom" o:connectlocs="0,392;0,621;2461,621;2461,392" o:connectangles="0,0,0,0"/>
                </v:shape>
                <v:line id="Line 64" o:spid="_x0000_s1028" style="position:absolute;visibility:visible;mso-wrap-style:square" from="3291,631" to="329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b7cIAAADbAAAADwAAAGRycy9kb3ducmV2LnhtbESPQWsCMRSE7wX/Q3iF3mpWD4tsjaIF&#10;sYde1KLXx+Z1s7p5CUl23f77piD0OMzMN8xyPdpODBRi61jBbFqAIK6dbrlR8HXavS5AxISssXNM&#10;Cn4owno1eVpipd2dDzQcUyMyhGOFCkxKvpIy1oYsxqnzxNn7dsFiyjI0Uge8Z7jt5LwoSmmx5bxg&#10;0NO7ofp27K2CfRku595fe83nz4O3cjxtB6PUy/O4eQORaEz/4Uf7QysoZ/D3Jf8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Bb7cIAAADbAAAADwAAAAAAAAAAAAAA&#10;AAChAgAAZHJzL2Rvd25yZXYueG1sUEsFBgAAAAAEAAQA+QAAAJADAAAAAA==&#10;" strokecolor="#67686a" strokeweight=".35383mm"/>
                <v:line id="Line 63" o:spid="_x0000_s1029" style="position:absolute;visibility:visible;mso-wrap-style:square" from="3783,631" to="3783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LFmsIAAADbAAAADwAAAGRycy9kb3ducmV2LnhtbESPQWsCMRSE74X+h/AKvdWsHhbZGkWF&#10;Ug9e1KLXx+Z1s7p5CUl23f77piD0OMzMN8xiNdpODBRi61jBdFKAIK6dbrlR8HX6eJuDiAlZY+eY&#10;FPxQhNXy+WmBlXZ3PtBwTI3IEI4VKjAp+UrKWBuyGCfOE2fv2wWLKcvQSB3wnuG2k7OiKKXFlvOC&#10;QU9bQ/Xt2FsFn2W4nHt/7TWf9wdv5XjaDEap15dx/Q4i0Zj+w4/2TisoZ/D3Jf8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LFmsIAAADbAAAADwAAAAAAAAAAAAAA&#10;AAChAgAAZHJzL2Rvd25yZXYueG1sUEsFBgAAAAAEAAQA+QAAAJADAAAAAA==&#10;" strokecolor="#67686a" strokeweight=".35383mm"/>
                <v:line id="Line 62" o:spid="_x0000_s1030" style="position:absolute;visibility:visible;mso-wrap-style:square" from="4259,631" to="4259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5gAcMAAADbAAAADwAAAGRycy9kb3ducmV2LnhtbESPzWrDMBCE74W+g9hCb42cFkxwo4Sk&#10;UNpDL/khvS7WxnJirYQkO+7bV4FAjsPMfMPMl6PtxEAhto4VTCcFCOLa6ZYbBfvd58sMREzIGjvH&#10;pOCPIiwXjw9zrLS78IaGbWpEhnCsUIFJyVdSxtqQxThxnjh7RxcspixDI3XAS4bbTr4WRSkttpwX&#10;DHr6MFSft71V8FWG30PvT73mw8/GWznu1oNR6vlpXL2DSDSme/jW/tYKyje4fs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+YAHDAAAA2wAAAA8AAAAAAAAAAAAA&#10;AAAAoQIAAGRycy9kb3ducmV2LnhtbFBLBQYAAAAABAAEAPkAAACRAwAAAAA=&#10;" strokecolor="#67686a" strokeweight=".35383mm"/>
                <v:line id="Line 61" o:spid="_x0000_s1031" style="position:absolute;visibility:visible;mso-wrap-style:square" from="4756,631" to="4756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4dcMAAADbAAAADwAAAGRycy9kb3ducmV2LnhtbESPzWrDMBCE74W+g9hCb42cUkxwo4Sk&#10;UNpDL/khvS7WxnJirYQkO+7bV4FAjsPMfMPMl6PtxEAhto4VTCcFCOLa6ZYbBfvd58sMREzIGjvH&#10;pOCPIiwXjw9zrLS78IaGbWpEhnCsUIFJyVdSxtqQxThxnjh7RxcspixDI3XAS4bbTr4WRSkttpwX&#10;DHr6MFSft71V8FWG30PvT73mw8/GWznu1oNR6vlpXL2DSDSme/jW/tYKyje4fs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+HXDAAAA2wAAAA8AAAAAAAAAAAAA&#10;AAAAoQIAAGRycy9kb3ducmV2LnhtbFBLBQYAAAAABAAEAPkAAACRAwAAAAA=&#10;" strokecolor="#67686a" strokeweight=".35383mm"/>
                <w10:wrap anchorx="page"/>
              </v:group>
            </w:pict>
          </mc:Fallback>
        </mc:AlternateContent>
      </w:r>
      <w:r>
        <w:rPr>
          <w:color w:val="67686A"/>
          <w:w w:val="105"/>
          <w:sz w:val="23"/>
        </w:rPr>
        <w:t>Téléphone fixe</w:t>
      </w:r>
      <w:r>
        <w:rPr>
          <w:color w:val="67686A"/>
          <w:spacing w:val="1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Téléphone</w:t>
      </w:r>
      <w:r>
        <w:rPr>
          <w:color w:val="67686A"/>
          <w:spacing w:val="-5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portable</w:t>
      </w:r>
    </w:p>
    <w:p w:rsidR="00637CE8" w:rsidRDefault="000E4C41">
      <w:pPr>
        <w:spacing w:before="109"/>
        <w:ind w:left="623"/>
        <w:rPr>
          <w:sz w:val="23"/>
        </w:rPr>
      </w:pPr>
      <w:r>
        <w:br w:type="column"/>
      </w:r>
      <w:r>
        <w:rPr>
          <w:rFonts w:ascii="Arial" w:hAnsi="Arial"/>
          <w:b/>
          <w:color w:val="67686A"/>
          <w:spacing w:val="-1"/>
          <w:w w:val="95"/>
          <w:sz w:val="24"/>
        </w:rPr>
        <w:t>Madame,</w:t>
      </w:r>
      <w:r>
        <w:rPr>
          <w:rFonts w:ascii="Arial" w:hAnsi="Arial"/>
          <w:b/>
          <w:color w:val="67686A"/>
          <w:spacing w:val="-13"/>
          <w:w w:val="95"/>
          <w:sz w:val="24"/>
        </w:rPr>
        <w:t xml:space="preserve"> </w:t>
      </w:r>
      <w:r>
        <w:rPr>
          <w:color w:val="67686A"/>
          <w:spacing w:val="-1"/>
          <w:w w:val="95"/>
          <w:sz w:val="23"/>
        </w:rPr>
        <w:t>responsable</w:t>
      </w:r>
      <w:r>
        <w:rPr>
          <w:color w:val="67686A"/>
          <w:spacing w:val="-11"/>
          <w:w w:val="95"/>
          <w:sz w:val="23"/>
        </w:rPr>
        <w:t xml:space="preserve"> </w:t>
      </w:r>
      <w:r>
        <w:rPr>
          <w:color w:val="67686A"/>
          <w:spacing w:val="-1"/>
          <w:w w:val="95"/>
          <w:sz w:val="23"/>
        </w:rPr>
        <w:t>légal,</w:t>
      </w:r>
      <w:r>
        <w:rPr>
          <w:color w:val="67686A"/>
          <w:spacing w:val="-11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ou</w:t>
      </w:r>
      <w:r>
        <w:rPr>
          <w:color w:val="67686A"/>
          <w:spacing w:val="-11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son</w:t>
      </w:r>
      <w:r>
        <w:rPr>
          <w:color w:val="67686A"/>
          <w:spacing w:val="-11"/>
          <w:w w:val="95"/>
          <w:sz w:val="23"/>
        </w:rPr>
        <w:t xml:space="preserve"> </w:t>
      </w:r>
      <w:r>
        <w:rPr>
          <w:color w:val="67686A"/>
          <w:w w:val="95"/>
          <w:sz w:val="23"/>
        </w:rPr>
        <w:t>représentant</w:t>
      </w:r>
    </w:p>
    <w:p w:rsidR="00637CE8" w:rsidRDefault="000E4C41">
      <w:pPr>
        <w:spacing w:before="94"/>
        <w:ind w:left="623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5118735</wp:posOffset>
                </wp:positionH>
                <wp:positionV relativeFrom="paragraph">
                  <wp:posOffset>127635</wp:posOffset>
                </wp:positionV>
                <wp:extent cx="2129155" cy="51435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51435"/>
                        </a:xfrm>
                        <a:custGeom>
                          <a:avLst/>
                          <a:gdLst>
                            <a:gd name="T0" fmla="+- 0 8061 8061"/>
                            <a:gd name="T1" fmla="*/ T0 w 3353"/>
                            <a:gd name="T2" fmla="+- 0 201 201"/>
                            <a:gd name="T3" fmla="*/ 201 h 81"/>
                            <a:gd name="T4" fmla="+- 0 8061 8061"/>
                            <a:gd name="T5" fmla="*/ T4 w 3353"/>
                            <a:gd name="T6" fmla="+- 0 281 201"/>
                            <a:gd name="T7" fmla="*/ 281 h 81"/>
                            <a:gd name="T8" fmla="+- 0 11414 8061"/>
                            <a:gd name="T9" fmla="*/ T8 w 3353"/>
                            <a:gd name="T10" fmla="+- 0 281 201"/>
                            <a:gd name="T11" fmla="*/ 281 h 81"/>
                            <a:gd name="T12" fmla="+- 0 11414 8061"/>
                            <a:gd name="T13" fmla="*/ T12 w 3353"/>
                            <a:gd name="T14" fmla="+- 0 201 201"/>
                            <a:gd name="T15" fmla="*/ 201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53" h="81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3353" y="80"/>
                              </a:ln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7133D" id="Freeform 5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05pt,10.05pt,403.05pt,14.05pt,570.7pt,14.05pt,570.7pt,10.05pt" coordsize="3353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" filled="f" strokecolor="#67686a" strokeweight=".35383mm">
                <v:path arrowok="t" o:connecttype="custom" o:connectlocs="0,127635;0,178435;2129155,178435;2129155,127635" o:connectangles="0,0,0,0"/>
                <w10:wrap anchorx="page"/>
              </v:poly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-140335</wp:posOffset>
                </wp:positionV>
                <wp:extent cx="0" cy="3277235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7235"/>
                        </a:xfrm>
                        <a:prstGeom prst="line">
                          <a:avLst/>
                        </a:pr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7686" id="Line 58" o:spid="_x0000_s1026" style="position:absolute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85pt,-11.05pt" to="301.8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" strokecolor="#67686a" strokeweight=".35383mm">
                <w10:wrap anchorx="page"/>
              </v:line>
            </w:pict>
          </mc:Fallback>
        </mc:AlternateContent>
      </w:r>
      <w:r>
        <w:rPr>
          <w:color w:val="67686A"/>
          <w:sz w:val="21"/>
        </w:rPr>
        <w:t>Nom</w:t>
      </w:r>
      <w:r>
        <w:rPr>
          <w:color w:val="67686A"/>
          <w:spacing w:val="-3"/>
          <w:sz w:val="21"/>
        </w:rPr>
        <w:t xml:space="preserve"> </w:t>
      </w:r>
      <w:r>
        <w:rPr>
          <w:color w:val="67686A"/>
          <w:sz w:val="21"/>
        </w:rPr>
        <w:t>de</w:t>
      </w:r>
      <w:r>
        <w:rPr>
          <w:color w:val="67686A"/>
          <w:spacing w:val="-2"/>
          <w:sz w:val="21"/>
        </w:rPr>
        <w:t xml:space="preserve"> </w:t>
      </w:r>
      <w:r>
        <w:rPr>
          <w:color w:val="67686A"/>
          <w:sz w:val="21"/>
        </w:rPr>
        <w:t>jeune</w:t>
      </w:r>
      <w:r>
        <w:rPr>
          <w:color w:val="67686A"/>
          <w:spacing w:val="-2"/>
          <w:sz w:val="21"/>
        </w:rPr>
        <w:t xml:space="preserve"> </w:t>
      </w:r>
      <w:r>
        <w:rPr>
          <w:color w:val="67686A"/>
          <w:sz w:val="21"/>
        </w:rPr>
        <w:t>fille</w:t>
      </w:r>
    </w:p>
    <w:p w:rsidR="00637CE8" w:rsidRDefault="000E4C41">
      <w:pPr>
        <w:spacing w:before="75" w:line="309" w:lineRule="auto"/>
        <w:ind w:left="623" w:right="4028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4542155</wp:posOffset>
                </wp:positionH>
                <wp:positionV relativeFrom="paragraph">
                  <wp:posOffset>151130</wp:posOffset>
                </wp:positionV>
                <wp:extent cx="2425700" cy="3048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0480"/>
                        </a:xfrm>
                        <a:custGeom>
                          <a:avLst/>
                          <a:gdLst>
                            <a:gd name="T0" fmla="+- 0 7153 7153"/>
                            <a:gd name="T1" fmla="*/ T0 w 3820"/>
                            <a:gd name="T2" fmla="+- 0 238 238"/>
                            <a:gd name="T3" fmla="*/ 238 h 48"/>
                            <a:gd name="T4" fmla="+- 0 7153 7153"/>
                            <a:gd name="T5" fmla="*/ T4 w 3820"/>
                            <a:gd name="T6" fmla="+- 0 286 238"/>
                            <a:gd name="T7" fmla="*/ 286 h 48"/>
                            <a:gd name="T8" fmla="+- 0 10972 7153"/>
                            <a:gd name="T9" fmla="*/ T8 w 3820"/>
                            <a:gd name="T10" fmla="+- 0 286 238"/>
                            <a:gd name="T11" fmla="*/ 286 h 48"/>
                            <a:gd name="T12" fmla="+- 0 10972 7153"/>
                            <a:gd name="T13" fmla="*/ T12 w 3820"/>
                            <a:gd name="T14" fmla="+- 0 238 238"/>
                            <a:gd name="T15" fmla="*/ 238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2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  <a:lnTo>
                                <a:pt x="3819" y="48"/>
                              </a:ln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D692FD" id="Freeform 57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7.65pt,11.9pt,357.65pt,14.3pt,548.6pt,14.3pt,548.6pt,11.9pt" coordsize="38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" filled="f" strokecolor="#67686a" strokeweight=".35383mm">
                <v:path arrowok="t" o:connecttype="custom" o:connectlocs="0,151130;0,181610;2425065,181610;2425065,151130" o:connectangles="0,0,0,0"/>
                <w10:wrap anchorx="page"/>
              </v:poly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368300</wp:posOffset>
                </wp:positionV>
                <wp:extent cx="2425700" cy="3048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0480"/>
                        </a:xfrm>
                        <a:custGeom>
                          <a:avLst/>
                          <a:gdLst>
                            <a:gd name="T0" fmla="+- 0 7226 7226"/>
                            <a:gd name="T1" fmla="*/ T0 w 3820"/>
                            <a:gd name="T2" fmla="+- 0 580 580"/>
                            <a:gd name="T3" fmla="*/ 580 h 48"/>
                            <a:gd name="T4" fmla="+- 0 7226 7226"/>
                            <a:gd name="T5" fmla="*/ T4 w 3820"/>
                            <a:gd name="T6" fmla="+- 0 627 580"/>
                            <a:gd name="T7" fmla="*/ 627 h 48"/>
                            <a:gd name="T8" fmla="+- 0 11045 7226"/>
                            <a:gd name="T9" fmla="*/ T8 w 3820"/>
                            <a:gd name="T10" fmla="+- 0 627 580"/>
                            <a:gd name="T11" fmla="*/ 627 h 48"/>
                            <a:gd name="T12" fmla="+- 0 11045 7226"/>
                            <a:gd name="T13" fmla="*/ T12 w 3820"/>
                            <a:gd name="T14" fmla="+- 0 580 580"/>
                            <a:gd name="T15" fmla="*/ 580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20" h="48">
                              <a:moveTo>
                                <a:pt x="0" y="0"/>
                              </a:moveTo>
                              <a:lnTo>
                                <a:pt x="0" y="47"/>
                              </a:lnTo>
                              <a:lnTo>
                                <a:pt x="3819" y="47"/>
                              </a:ln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188C97" id="Freeform 56" o:spid="_x0000_s1026" style="position:absolute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3pt,29pt,361.3pt,31.35pt,552.25pt,31.35pt,552.25pt,29pt" coordsize="38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" filled="f" strokecolor="#67686a" strokeweight=".35383mm">
                <v:path arrowok="t" o:connecttype="custom" o:connectlocs="0,368300;0,398145;2425065,398145;2425065,368300" o:connectangles="0,0,0,0"/>
                <w10:wrap anchorx="page"/>
              </v:poly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478790</wp:posOffset>
                </wp:positionV>
                <wp:extent cx="1794510" cy="14224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4510" cy="142240"/>
                          <a:chOff x="7933" y="754"/>
                          <a:chExt cx="2826" cy="224"/>
                        </a:xfrm>
                      </wpg:grpSpPr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7942" y="764"/>
                            <a:ext cx="2806" cy="204"/>
                          </a:xfrm>
                          <a:custGeom>
                            <a:avLst/>
                            <a:gdLst>
                              <a:gd name="T0" fmla="+- 0 7943 7943"/>
                              <a:gd name="T1" fmla="*/ T0 w 2806"/>
                              <a:gd name="T2" fmla="+- 0 764 764"/>
                              <a:gd name="T3" fmla="*/ 764 h 204"/>
                              <a:gd name="T4" fmla="+- 0 7943 7943"/>
                              <a:gd name="T5" fmla="*/ T4 w 2806"/>
                              <a:gd name="T6" fmla="+- 0 968 764"/>
                              <a:gd name="T7" fmla="*/ 968 h 204"/>
                              <a:gd name="T8" fmla="+- 0 10748 7943"/>
                              <a:gd name="T9" fmla="*/ T8 w 2806"/>
                              <a:gd name="T10" fmla="+- 0 968 764"/>
                              <a:gd name="T11" fmla="*/ 968 h 204"/>
                              <a:gd name="T12" fmla="+- 0 10748 7943"/>
                              <a:gd name="T13" fmla="*/ T12 w 2806"/>
                              <a:gd name="T14" fmla="+- 0 764 764"/>
                              <a:gd name="T15" fmla="*/ 76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06"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  <a:lnTo>
                                  <a:pt x="2805" y="204"/>
                                </a:lnTo>
                                <a:lnTo>
                                  <a:pt x="2805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520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081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623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90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12E4" id="Group 50" o:spid="_x0000_s1026" style="position:absolute;margin-left:396.65pt;margin-top:37.7pt;width:141.3pt;height:11.2pt;z-index:15734784;mso-position-horizontal-relative:page" coordorigin="7933,754" coordsize="282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">
                <v:shape id="Freeform 55" o:spid="_x0000_s1027" style="position:absolute;left:7942;top:764;width:2806;height:204;visibility:visible;mso-wrap-style:square;v-text-anchor:top" coordsize="28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PG78A&#10;AADbAAAADwAAAGRycy9kb3ducmV2LnhtbERPTWvCQBC9C/0PywjedGOloaSuUgJCe1Prxds0O03S&#10;ZGdDdmPiv3cOhR4f73u7n1yrbtSH2rOB9SoBRVx4W3Np4PJ1WL6CChHZYuuZDNwpwH73NNtiZv3I&#10;J7qdY6kkhEOGBqoYu0zrUFTkMKx8Ryzcj+8dRoF9qW2Po4S7Vj8nSaod1iwNFXaUV1Q058EZ+Cy/&#10;B/wdxvxqm02TpwcRHVNjFvPp/Q1UpCn+i//cH9bAi6yXL/ID9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0E8bvwAAANsAAAAPAAAAAAAAAAAAAAAAAJgCAABkcnMvZG93bnJl&#10;di54bWxQSwUGAAAAAAQABAD1AAAAhAMAAAAA&#10;" path="m,l,204r2805,l2805,e" filled="f" strokecolor="#67686a" strokeweight=".35383mm">
                  <v:path arrowok="t" o:connecttype="custom" o:connectlocs="0,764;0,968;2805,968;2805,764" o:connectangles="0,0,0,0"/>
                </v:shape>
                <v:line id="Line 54" o:spid="_x0000_s1028" style="position:absolute;visibility:visible;mso-wrap-style:square" from="8520,978" to="8520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UMMAAADbAAAADwAAAGRycy9kb3ducmV2LnhtbESPQWsCMRSE7wX/Q3hCbzVroVJWo7SC&#10;tAcvatleH5vnZnXzEpLsuv33plDocZiZb5jVZrSdGCjE1rGC+awAQVw73XKj4Ou0e3oFEROyxs4x&#10;KfihCJv15GGFpXY3PtBwTI3IEI4lKjAp+VLKWBuyGGfOE2fv7ILFlGVopA54y3DbyeeiWEiLLecF&#10;g562hurrsbcKPhbhu+r9pddc7Q/eyvH0PhilHqfj2xJEojH9h//an1rByxx+v+Qf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MkVDDAAAA2wAAAA8AAAAAAAAAAAAA&#10;AAAAoQIAAGRycy9kb3ducmV2LnhtbFBLBQYAAAAABAAEAPkAAACRAwAAAAA=&#10;" strokecolor="#67686a" strokeweight=".35383mm"/>
                <v:line id="Line 53" o:spid="_x0000_s1029" style="position:absolute;visibility:visible;mso-wrap-style:square" from="9081,978" to="9081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4PJ8IAAADbAAAADwAAAGRycy9kb3ducmV2LnhtbESPQWsCMRSE7wX/Q3iCt5pVUGRrFBVK&#10;PfSiFnt9bF43225eQpJd13/fFAoeh5n5hllvB9uKnkJsHCuYTQsQxJXTDdcKPi6vzysQMSFrbB2T&#10;gjtF2G5GT2sstbvxifpzqkWGcCxRgUnJl1LGypDFOHWeOHtfLlhMWYZa6oC3DLetnBfFUlpsOC8Y&#10;9HQwVP2cO6vgbRk+r53/7jRf30/eyuGy741Sk/GwewGRaEiP8H/7qBUs5vD3Jf8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4PJ8IAAADbAAAADwAAAAAAAAAAAAAA&#10;AAChAgAAZHJzL2Rvd25yZXYueG1sUEsFBgAAAAAEAAQA+QAAAJADAAAAAA==&#10;" strokecolor="#67686a" strokeweight=".35383mm"/>
                <v:line id="Line 52" o:spid="_x0000_s1030" style="position:absolute;visibility:visible;mso-wrap-style:square" from="9623,978" to="9623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qvMMAAADbAAAADwAAAGRycy9kb3ducmV2LnhtbESPQWsCMRSE7wX/Q3iCt5q1opStUbRQ&#10;2kMvarHXx+Z1s3XzEpLsuv33jSB4HGbmG2a1GWwregqxcaxgNi1AEFdON1wr+Dq+PT6DiAlZY+uY&#10;FPxRhM169LDCUrsL76k/pFpkCMcSFZiUfCllrAxZjFPnibP344LFlGWopQ54yXDbyqeiWEqLDecF&#10;g55eDVXnQ2cVvC/D96nzv53m0+feWzkcd71RajIeti8gEg3pHr61P7SCxRy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qrzDAAAA2wAAAA8AAAAAAAAAAAAA&#10;AAAAoQIAAGRycy9kb3ducmV2LnhtbFBLBQYAAAAABAAEAPkAAACRAwAAAAA=&#10;" strokecolor="#67686a" strokeweight=".35383mm"/>
                <v:line id="Line 51" o:spid="_x0000_s1031" style="position:absolute;visibility:visible;mso-wrap-style:square" from="10190,978" to="10190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yyMMAAADbAAAADwAAAGRycy9kb3ducmV2LnhtbESPQWsCMRSE7wX/Q3iCt5q1qJStUbRQ&#10;2kMvarHXx+Z1s3XzEpLsuv33jSB4HGbmG2a1GWwregqxcaxgNi1AEFdON1wr+Dq+PT6DiAlZY+uY&#10;FPxRhM169LDCUrsL76k/pFpkCMcSFZiUfCllrAxZjFPnibP344LFlGWopQ54yXDbyqeiWEqLDecF&#10;g55eDVXnQ2cVvC/D96nzv53m0+feWzkcd71RajIeti8gEg3pHr61P7SCxRy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7MsjDAAAA2wAAAA8AAAAAAAAAAAAA&#10;AAAAoQIAAGRycy9kb3ducmV2LnhtbFBLBQYAAAAABAAEAPkAAACRAwAAAAA=&#10;" strokecolor="#67686a" strokeweight=".35383mm"/>
                <w10:wrap anchorx="page"/>
              </v:group>
            </w:pict>
          </mc:Fallback>
        </mc:AlternateContent>
      </w:r>
      <w:r>
        <w:rPr>
          <w:color w:val="67686A"/>
          <w:w w:val="105"/>
          <w:sz w:val="23"/>
        </w:rPr>
        <w:t>Épouse</w:t>
      </w:r>
      <w:r>
        <w:rPr>
          <w:color w:val="67686A"/>
          <w:spacing w:val="1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Prénom</w:t>
      </w:r>
      <w:r>
        <w:rPr>
          <w:color w:val="67686A"/>
          <w:spacing w:val="1"/>
          <w:w w:val="105"/>
          <w:sz w:val="23"/>
        </w:rPr>
        <w:t xml:space="preserve"> </w:t>
      </w:r>
      <w:r>
        <w:rPr>
          <w:color w:val="67686A"/>
          <w:spacing w:val="-2"/>
          <w:w w:val="105"/>
          <w:sz w:val="23"/>
        </w:rPr>
        <w:t>Téléphone</w:t>
      </w:r>
      <w:r>
        <w:rPr>
          <w:color w:val="67686A"/>
          <w:spacing w:val="-11"/>
          <w:w w:val="105"/>
          <w:sz w:val="23"/>
        </w:rPr>
        <w:t xml:space="preserve"> </w:t>
      </w:r>
      <w:r>
        <w:rPr>
          <w:color w:val="67686A"/>
          <w:spacing w:val="-1"/>
          <w:w w:val="105"/>
          <w:sz w:val="23"/>
        </w:rPr>
        <w:t>fixe</w:t>
      </w:r>
    </w:p>
    <w:p w:rsidR="00637CE8" w:rsidRDefault="00637CE8">
      <w:pPr>
        <w:spacing w:line="309" w:lineRule="auto"/>
        <w:rPr>
          <w:sz w:val="23"/>
        </w:rPr>
        <w:sectPr w:rsidR="00637CE8">
          <w:type w:val="continuous"/>
          <w:pgSz w:w="11910" w:h="16840"/>
          <w:pgMar w:top="160" w:right="0" w:bottom="0" w:left="0" w:header="720" w:footer="720" w:gutter="0"/>
          <w:cols w:num="2" w:space="720" w:equalWidth="0">
            <w:col w:w="5519" w:space="168"/>
            <w:col w:w="6223"/>
          </w:cols>
        </w:sectPr>
      </w:pPr>
    </w:p>
    <w:p w:rsidR="00637CE8" w:rsidRDefault="000E4C41">
      <w:pPr>
        <w:tabs>
          <w:tab w:val="left" w:pos="2962"/>
          <w:tab w:val="left" w:pos="6311"/>
        </w:tabs>
        <w:spacing w:before="5"/>
        <w:ind w:left="623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101600</wp:posOffset>
                </wp:positionV>
                <wp:extent cx="2425700" cy="32385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2385"/>
                        </a:xfrm>
                        <a:custGeom>
                          <a:avLst/>
                          <a:gdLst>
                            <a:gd name="T0" fmla="+- 0 1148 1148"/>
                            <a:gd name="T1" fmla="*/ T0 w 3820"/>
                            <a:gd name="T2" fmla="+- 0 160 160"/>
                            <a:gd name="T3" fmla="*/ 160 h 51"/>
                            <a:gd name="T4" fmla="+- 0 1148 1148"/>
                            <a:gd name="T5" fmla="*/ T4 w 3820"/>
                            <a:gd name="T6" fmla="+- 0 211 160"/>
                            <a:gd name="T7" fmla="*/ 211 h 51"/>
                            <a:gd name="T8" fmla="+- 0 4967 1148"/>
                            <a:gd name="T9" fmla="*/ T8 w 3820"/>
                            <a:gd name="T10" fmla="+- 0 211 160"/>
                            <a:gd name="T11" fmla="*/ 211 h 51"/>
                            <a:gd name="T12" fmla="+- 0 4967 1148"/>
                            <a:gd name="T13" fmla="*/ T12 w 3820"/>
                            <a:gd name="T14" fmla="+- 0 160 160"/>
                            <a:gd name="T15" fmla="*/ 16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20" h="51">
                              <a:moveTo>
                                <a:pt x="0" y="0"/>
                              </a:moveTo>
                              <a:lnTo>
                                <a:pt x="0" y="51"/>
                              </a:lnTo>
                              <a:lnTo>
                                <a:pt x="3819" y="51"/>
                              </a:ln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E45E1" id="Freeform 49" o:spid="_x0000_s1026" style="position:absolute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4pt,8pt,57.4pt,10.55pt,248.35pt,10.55pt,248.35pt,8pt" coordsize="38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" filled="f" strokecolor="#67686a" strokeweight=".35383mm">
                <v:path arrowok="t" o:connecttype="custom" o:connectlocs="0,101600;0,133985;2425065,133985;2425065,101600" o:connectangles="0,0,0,0"/>
                <w10:wrap anchorx="page"/>
              </v:poly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12065</wp:posOffset>
                </wp:positionV>
                <wp:extent cx="1525905" cy="12827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128270"/>
                          <a:chOff x="8462" y="19"/>
                          <a:chExt cx="2403" cy="202"/>
                        </a:xfrm>
                      </wpg:grpSpPr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472" y="28"/>
                            <a:ext cx="2383" cy="182"/>
                          </a:xfrm>
                          <a:custGeom>
                            <a:avLst/>
                            <a:gdLst>
                              <a:gd name="T0" fmla="+- 0 8472 8472"/>
                              <a:gd name="T1" fmla="*/ T0 w 2383"/>
                              <a:gd name="T2" fmla="+- 0 29 29"/>
                              <a:gd name="T3" fmla="*/ 29 h 182"/>
                              <a:gd name="T4" fmla="+- 0 8472 8472"/>
                              <a:gd name="T5" fmla="*/ T4 w 2383"/>
                              <a:gd name="T6" fmla="+- 0 211 29"/>
                              <a:gd name="T7" fmla="*/ 211 h 182"/>
                              <a:gd name="T8" fmla="+- 0 10854 8472"/>
                              <a:gd name="T9" fmla="*/ T8 w 2383"/>
                              <a:gd name="T10" fmla="+- 0 211 29"/>
                              <a:gd name="T11" fmla="*/ 211 h 182"/>
                              <a:gd name="T12" fmla="+- 0 10854 8472"/>
                              <a:gd name="T13" fmla="*/ T12 w 2383"/>
                              <a:gd name="T14" fmla="+- 0 29 29"/>
                              <a:gd name="T15" fmla="*/ 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3"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  <a:lnTo>
                                  <a:pt x="2382" y="182"/>
                                </a:ln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62" y="2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438" y="2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899" y="2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380" y="2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146E" id="Group 43" o:spid="_x0000_s1026" style="position:absolute;margin-left:423.1pt;margin-top:.95pt;width:120.15pt;height:10.1pt;z-index:15735296;mso-position-horizontal-relative:page" coordorigin="8462,19" coordsize="24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">
                <v:shape id="Freeform 48" o:spid="_x0000_s1027" style="position:absolute;left:8472;top:28;width:2383;height:182;visibility:visible;mso-wrap-style:square;v-text-anchor:top" coordsize="23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N/cYA&#10;AADbAAAADwAAAGRycy9kb3ducmV2LnhtbESPQWvCQBSE7wX/w/IK3uqm1haJrhICQvFgrRXE2zP7&#10;mizNvo3Z1cR/3xUKPQ4z8w0zX/a2FldqvXGs4HmUgCAunDZcKth/rZ6mIHxA1lg7JgU38rBcDB7m&#10;mGrX8Sddd6EUEcI+RQVVCE0qpS8qsuhHriGO3rdrLYYo21LqFrsIt7UcJ8mbtGg4LlTYUF5R8bO7&#10;WAWH/PVkwma9PU1WB/MxPmf+duyUGj722QxEoD78h//a71rB5AX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N/cYAAADbAAAADwAAAAAAAAAAAAAAAACYAgAAZHJz&#10;L2Rvd25yZXYueG1sUEsFBgAAAAAEAAQA9QAAAIsDAAAAAA==&#10;" path="m,l,182r2382,l2382,e" filled="f" strokecolor="#67686a" strokeweight=".35383mm">
                  <v:path arrowok="t" o:connecttype="custom" o:connectlocs="0,29;0,211;2382,211;2382,29" o:connectangles="0,0,0,0"/>
                </v:shape>
                <v:line id="Line 47" o:spid="_x0000_s1028" style="position:absolute;visibility:visible;mso-wrap-style:square" from="8962,221" to="896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KkFcIAAADbAAAADwAAAGRycy9kb3ducmV2LnhtbESPQWsCMRSE7wX/Q3iCt5q1iMjWKCqU&#10;9tCLWuz1sXndbLt5CUl2Xf99Iwgeh5n5hlltBtuKnkJsHCuYTQsQxJXTDdcKvk5vz0sQMSFrbB2T&#10;gitF2KxHTysstbvwgfpjqkWGcCxRgUnJl1LGypDFOHWeOHs/LlhMWYZa6oCXDLetfCmKhbTYcF4w&#10;6GlvqPo7dlbB+yJ8nzv/22k+fx68lcNp1xulJuNh+woi0ZAe4Xv7QyuYz+H2Jf8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KkFcIAAADbAAAADwAAAAAAAAAAAAAA&#10;AAChAgAAZHJzL2Rvd25yZXYueG1sUEsFBgAAAAAEAAQA+QAAAJADAAAAAA==&#10;" strokecolor="#67686a" strokeweight=".35383mm"/>
                <v:line id="Line 46" o:spid="_x0000_s1029" style="position:absolute;visibility:visible;mso-wrap-style:square" from="9438,221" to="943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4BjsMAAADbAAAADwAAAGRycy9kb3ducmV2LnhtbESPQWsCMRSE7wX/Q3iCt5q1qJStUbRQ&#10;2kMvarHXx+Z1s3XzEpLsuv33jSB4HGbmG2a1GWwregqxcaxgNi1AEFdON1wr+Dq+PT6DiAlZY+uY&#10;FPxRhM169LDCUrsL76k/pFpkCMcSFZiUfCllrAxZjFPnibP344LFlGWopQ54yXDbyqeiWEqLDecF&#10;g55eDVXnQ2cVvC/D96nzv53m0+feWzkcd71RajIeti8gEg3pHr61P7SC+QK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uAY7DAAAA2wAAAA8AAAAAAAAAAAAA&#10;AAAAoQIAAGRycy9kb3ducmV2LnhtbFBLBQYAAAAABAAEAPkAAACRAwAAAAA=&#10;" strokecolor="#67686a" strokeweight=".35383mm"/>
                <v:line id="Line 45" o:spid="_x0000_s1030" style="position:absolute;visibility:visible;mso-wrap-style:square" from="9899,221" to="989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yf+cMAAADbAAAADwAAAGRycy9kb3ducmV2LnhtbESPzWrDMBCE74W+g9hCb42cUkxwo4Sk&#10;UNpDL/khvS7WxnJirYQkO+7bV4FAjsPMfMPMl6PtxEAhto4VTCcFCOLa6ZYbBfvd58sMREzIGjvH&#10;pOCPIiwXjw9zrLS78IaGbWpEhnCsUIFJyVdSxtqQxThxnjh7RxcspixDI3XAS4bbTr4WRSkttpwX&#10;DHr6MFSft71V8FWG30PvT73mw8/GWznu1oNR6vlpXL2DSDSme/jW/tYK3kq4fs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8n/nDAAAA2wAAAA8AAAAAAAAAAAAA&#10;AAAAoQIAAGRycy9kb3ducmV2LnhtbFBLBQYAAAAABAAEAPkAAACRAwAAAAA=&#10;" strokecolor="#67686a" strokeweight=".35383mm"/>
                <v:line id="Line 44" o:spid="_x0000_s1031" style="position:absolute;visibility:visible;mso-wrap-style:square" from="10380,221" to="10380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6YsMAAADbAAAADwAAAGRycy9kb3ducmV2LnhtbESPQWsCMRSE7wX/Q3iCt5q1iJatUbRQ&#10;2kMvarHXx+Z1s3XzEpLsuv33jSB4HGbmG2a1GWwregqxcaxgNi1AEFdON1wr+Dq+PT6DiAlZY+uY&#10;FPxRhM169LDCUrsL76k/pFpkCMcSFZiUfCllrAxZjFPnibP344LFlGWopQ54yXDbyqeiWEiLDecF&#10;g55eDVXnQ2cVvC/C96nzv53m0+feWzkcd71RajIeti8gEg3pHr61P7SC+RK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wOmLDAAAA2wAAAA8AAAAAAAAAAAAA&#10;AAAAoQIAAGRycy9kb3ducmV2LnhtbFBLBQYAAAAABAAEAPkAAACRAwAAAAA=&#10;" strokecolor="#67686a" strokeweight=".35383mm"/>
                <w10:wrap anchorx="page"/>
              </v:group>
            </w:pict>
          </mc:Fallback>
        </mc:AlternateContent>
      </w:r>
      <w:r>
        <w:rPr>
          <w:color w:val="67686A"/>
          <w:sz w:val="23"/>
        </w:rPr>
        <w:t>Mail</w:t>
      </w:r>
      <w:r>
        <w:rPr>
          <w:color w:val="67686A"/>
          <w:sz w:val="23"/>
        </w:rPr>
        <w:tab/>
      </w:r>
      <w:r>
        <w:rPr>
          <w:color w:val="67686A"/>
          <w:position w:val="3"/>
          <w:sz w:val="19"/>
        </w:rPr>
        <w:t>@</w:t>
      </w:r>
      <w:r>
        <w:rPr>
          <w:color w:val="67686A"/>
          <w:position w:val="3"/>
          <w:sz w:val="19"/>
        </w:rPr>
        <w:tab/>
      </w:r>
      <w:r>
        <w:rPr>
          <w:color w:val="67686A"/>
          <w:sz w:val="23"/>
        </w:rPr>
        <w:t>Téléphone</w:t>
      </w:r>
      <w:r>
        <w:rPr>
          <w:color w:val="67686A"/>
          <w:spacing w:val="42"/>
          <w:sz w:val="23"/>
        </w:rPr>
        <w:t xml:space="preserve"> </w:t>
      </w:r>
      <w:r>
        <w:rPr>
          <w:color w:val="67686A"/>
          <w:sz w:val="23"/>
        </w:rPr>
        <w:t>portable</w:t>
      </w:r>
    </w:p>
    <w:p w:rsidR="00637CE8" w:rsidRDefault="00637CE8">
      <w:pPr>
        <w:rPr>
          <w:sz w:val="23"/>
        </w:rPr>
        <w:sectPr w:rsidR="00637CE8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637CE8" w:rsidRDefault="000E4C41">
      <w:pPr>
        <w:spacing w:before="77"/>
        <w:ind w:left="623"/>
        <w:rPr>
          <w:sz w:val="23"/>
        </w:rPr>
      </w:pPr>
      <w:r>
        <w:rPr>
          <w:color w:val="67686A"/>
          <w:sz w:val="23"/>
        </w:rPr>
        <w:t>Adresse</w:t>
      </w:r>
      <w:r>
        <w:rPr>
          <w:color w:val="67686A"/>
          <w:spacing w:val="89"/>
          <w:sz w:val="23"/>
        </w:rPr>
        <w:t xml:space="preserve"> </w:t>
      </w:r>
      <w:r>
        <w:rPr>
          <w:color w:val="67686A"/>
          <w:sz w:val="23"/>
        </w:rPr>
        <w:t>................................................................</w:t>
      </w:r>
    </w:p>
    <w:p w:rsidR="00637CE8" w:rsidRDefault="000E4C41">
      <w:pPr>
        <w:spacing w:before="76"/>
        <w:ind w:left="623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7"/>
        <w:ind w:left="623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6"/>
        <w:ind w:left="623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144145</wp:posOffset>
                </wp:positionV>
                <wp:extent cx="2425700" cy="3048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0480"/>
                        </a:xfrm>
                        <a:custGeom>
                          <a:avLst/>
                          <a:gdLst>
                            <a:gd name="T0" fmla="+- 0 1844 1844"/>
                            <a:gd name="T1" fmla="*/ T0 w 3820"/>
                            <a:gd name="T2" fmla="+- 0 227 227"/>
                            <a:gd name="T3" fmla="*/ 227 h 48"/>
                            <a:gd name="T4" fmla="+- 0 1844 1844"/>
                            <a:gd name="T5" fmla="*/ T4 w 3820"/>
                            <a:gd name="T6" fmla="+- 0 274 227"/>
                            <a:gd name="T7" fmla="*/ 274 h 48"/>
                            <a:gd name="T8" fmla="+- 0 5663 1844"/>
                            <a:gd name="T9" fmla="*/ T8 w 3820"/>
                            <a:gd name="T10" fmla="+- 0 274 227"/>
                            <a:gd name="T11" fmla="*/ 274 h 48"/>
                            <a:gd name="T12" fmla="+- 0 5663 1844"/>
                            <a:gd name="T13" fmla="*/ T12 w 3820"/>
                            <a:gd name="T14" fmla="+- 0 227 227"/>
                            <a:gd name="T15" fmla="*/ 22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20" h="48">
                              <a:moveTo>
                                <a:pt x="0" y="0"/>
                              </a:moveTo>
                              <a:lnTo>
                                <a:pt x="0" y="47"/>
                              </a:lnTo>
                              <a:lnTo>
                                <a:pt x="3819" y="47"/>
                              </a:ln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09A87" id="Freeform 4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pt,11.35pt,92.2pt,13.7pt,283.15pt,13.7pt,283.15pt,11.35pt" coordsize="38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" filled="f" strokecolor="#67686a" strokeweight=".35383mm">
                <v:path arrowok="t" o:connecttype="custom" o:connectlocs="0,144145;0,173990;2425065,173990;2425065,144145" o:connectangles="0,0,0,0"/>
                <w10:wrap anchorx="page"/>
              </v:polyline>
            </w:pict>
          </mc:Fallback>
        </mc:AlternateContent>
      </w:r>
      <w:r>
        <w:rPr>
          <w:color w:val="67686A"/>
          <w:w w:val="105"/>
          <w:sz w:val="23"/>
        </w:rPr>
        <w:t>Profession</w:t>
      </w:r>
    </w:p>
    <w:p w:rsidR="00637CE8" w:rsidRDefault="000E4C41">
      <w:pPr>
        <w:spacing w:before="77"/>
        <w:ind w:left="623"/>
        <w:rPr>
          <w:sz w:val="23"/>
        </w:rPr>
      </w:pPr>
      <w:r>
        <w:rPr>
          <w:color w:val="67686A"/>
          <w:w w:val="105"/>
          <w:sz w:val="23"/>
        </w:rPr>
        <w:t>Nom</w:t>
      </w:r>
      <w:r>
        <w:rPr>
          <w:color w:val="67686A"/>
          <w:spacing w:val="-1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et</w:t>
      </w:r>
      <w:r>
        <w:rPr>
          <w:color w:val="67686A"/>
          <w:spacing w:val="-1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adresse</w:t>
      </w:r>
      <w:r>
        <w:rPr>
          <w:color w:val="67686A"/>
          <w:spacing w:val="-16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de</w:t>
      </w:r>
      <w:r>
        <w:rPr>
          <w:color w:val="67686A"/>
          <w:spacing w:val="-1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l’employeur</w:t>
      </w:r>
      <w:r>
        <w:rPr>
          <w:color w:val="67686A"/>
          <w:spacing w:val="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..........................</w:t>
      </w:r>
    </w:p>
    <w:p w:rsidR="00637CE8" w:rsidRDefault="000E4C41">
      <w:pPr>
        <w:spacing w:before="77"/>
        <w:ind w:left="623"/>
        <w:rPr>
          <w:sz w:val="23"/>
        </w:rPr>
      </w:pPr>
      <w:r>
        <w:rPr>
          <w:color w:val="67686A"/>
          <w:sz w:val="23"/>
        </w:rPr>
        <w:t>...........................</w:t>
      </w:r>
      <w:r>
        <w:rPr>
          <w:color w:val="67686A"/>
          <w:sz w:val="23"/>
        </w:rPr>
        <w:t>....................................................</w:t>
      </w:r>
    </w:p>
    <w:p w:rsidR="00637CE8" w:rsidRDefault="000E4C41">
      <w:pPr>
        <w:spacing w:before="76"/>
        <w:ind w:left="623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7"/>
        <w:ind w:left="623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6"/>
        <w:ind w:left="623"/>
        <w:rPr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24130</wp:posOffset>
                </wp:positionV>
                <wp:extent cx="1839595" cy="16129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61290"/>
                          <a:chOff x="1802" y="38"/>
                          <a:chExt cx="2897" cy="254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811" y="48"/>
                            <a:ext cx="2877" cy="234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2877"/>
                              <a:gd name="T2" fmla="+- 0 48 48"/>
                              <a:gd name="T3" fmla="*/ 48 h 234"/>
                              <a:gd name="T4" fmla="+- 0 1812 1812"/>
                              <a:gd name="T5" fmla="*/ T4 w 2877"/>
                              <a:gd name="T6" fmla="+- 0 282 48"/>
                              <a:gd name="T7" fmla="*/ 282 h 234"/>
                              <a:gd name="T8" fmla="+- 0 4689 1812"/>
                              <a:gd name="T9" fmla="*/ T8 w 2877"/>
                              <a:gd name="T10" fmla="+- 0 282 48"/>
                              <a:gd name="T11" fmla="*/ 282 h 234"/>
                              <a:gd name="T12" fmla="+- 0 4689 1812"/>
                              <a:gd name="T13" fmla="*/ T12 w 2877"/>
                              <a:gd name="T14" fmla="+- 0 48 48"/>
                              <a:gd name="T15" fmla="*/ 48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77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  <a:lnTo>
                                  <a:pt x="2877" y="234"/>
                                </a:lnTo>
                                <a:lnTo>
                                  <a:pt x="2877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403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79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35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16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7D9D4" id="Group 36" o:spid="_x0000_s1026" style="position:absolute;margin-left:90.1pt;margin-top:1.9pt;width:144.85pt;height:12.7pt;z-index:15732736;mso-position-horizontal-relative:page" coordorigin="1802,38" coordsize="289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">
                <v:shape id="Freeform 41" o:spid="_x0000_s1027" style="position:absolute;left:1811;top:48;width:2877;height:234;visibility:visible;mso-wrap-style:square;v-text-anchor:top" coordsize="287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G8cYA&#10;AADbAAAADwAAAGRycy9kb3ducmV2LnhtbESPS2vDMBCE74X+B7GFXkoj121McC2HEOgruTSPS26L&#10;tbVNrJWRVNv991Uh0OMwM98wxXIynRjI+daygodZAoK4srrlWsHx8HK/AOEDssbOMin4IQ/L8vqq&#10;wFzbkXc07EMtIoR9jgqaEPpcSl81ZNDPbE8cvS/rDIYoXS21wzHCTSfTJMmkwZbjQoM9rRuqzvtv&#10;o+CUcr/Jnu42r6kbPtPdON+u3z6Uur2ZVs8gAk3hP3xpv2sFjxn8fYk/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GG8cYAAADbAAAADwAAAAAAAAAAAAAAAACYAgAAZHJz&#10;L2Rvd25yZXYueG1sUEsFBgAAAAAEAAQA9QAAAIsDAAAAAA==&#10;" path="m,l,234r2877,l2877,e" filled="f" strokecolor="#67686a" strokeweight=".35383mm">
                  <v:path arrowok="t" o:connecttype="custom" o:connectlocs="0,48;0,282;2877,282;2877,48" o:connectangles="0,0,0,0"/>
                </v:shape>
                <v:line id="Line 40" o:spid="_x0000_s1028" style="position:absolute;visibility:visible;mso-wrap-style:square" from="2403,292" to="240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JH8MAAADbAAAADwAAAGRycy9kb3ducmV2LnhtbESPQWsCMRSE7wX/Q3iCt5q1gpatUbRQ&#10;2kMvarHXx+Z1s3XzEpLsuv33jSB4HGbmG2a1GWwregqxcaxgNi1AEFdON1wr+Dq+PT6DiAlZY+uY&#10;FPxRhM169LDCUrsL76k/pFpkCMcSFZiUfCllrAxZjFPnibP344LFlGWopQ54yXDbyqeiWEiLDecF&#10;g55eDVXnQ2cVvC/C96nzv53m0+feWzkcd71RajIeti8gEg3pHr61P7SC+RK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2SR/DAAAA2wAAAA8AAAAAAAAAAAAA&#10;AAAAoQIAAGRycy9kb3ducmV2LnhtbFBLBQYAAAAABAAEAPkAAACRAwAAAAA=&#10;" strokecolor="#67686a" strokeweight=".35383mm"/>
                <v:line id="Line 39" o:spid="_x0000_s1029" style="position:absolute;visibility:visible;mso-wrap-style:square" from="2979,292" to="2979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dbb8AAADbAAAADwAAAGRycy9kb3ducmV2LnhtbERPTWsCMRC9F/wPYQRvNWsFKatRVCh6&#10;6EUt9jpsxs3qZhKS7Lr9982h0OPjfa82g21FTyE2jhXMpgUI4srphmsFX5eP13cQMSFrbB2Tgh+K&#10;sFmPXlZYavfkE/XnVIscwrFEBSYlX0oZK0MW49R54szdXLCYMgy11AGfOdy28q0oFtJiw7nBoKe9&#10;oepx7qyCwyJ8Xzt/7zRfP0/eyuGy641Sk/GwXYJINKR/8Z/7qBXM89j8Jf8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Sndbb8AAADbAAAADwAAAAAAAAAAAAAAAACh&#10;AgAAZHJzL2Rvd25yZXYueG1sUEsFBgAAAAAEAAQA+QAAAI0DAAAAAA==&#10;" strokecolor="#67686a" strokeweight=".35383mm"/>
                <v:line id="Line 38" o:spid="_x0000_s1030" style="position:absolute;visibility:visible;mso-wrap-style:square" from="3535,292" to="353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V49sMAAADbAAAADwAAAGRycy9kb3ducmV2LnhtbESPQWsCMRSE7wX/Q3iCt5q1gtitUbRQ&#10;2kMvarHXx+Z1s3XzEpLsuv33jSB4HGbmG2a1GWwregqxcaxgNi1AEFdON1wr+Dq+PS5BxISssXVM&#10;Cv4owmY9elhhqd2F99QfUi0yhGOJCkxKvpQyVoYsxqnzxNn7ccFiyjLUUge8ZLht5VNRLKTFhvOC&#10;QU+vhqrzobMK3hfh+9T5307z6XPvrRyOu94oNRkP2xcQiYZ0D9/aH1rB/BmuX/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lePbDAAAA2wAAAA8AAAAAAAAAAAAA&#10;AAAAoQIAAGRycy9kb3ducmV2LnhtbFBLBQYAAAAABAAEAPkAAACRAwAAAAA=&#10;" strokecolor="#67686a" strokeweight=".35383mm"/>
                <v:line id="Line 37" o:spid="_x0000_s1031" style="position:absolute;visibility:visible;mso-wrap-style:square" from="4116,292" to="411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iFr8AAADbAAAADwAAAGRycy9kb3ducmV2LnhtbERPTWsCMRC9F/wPYQRvNWsRKatRVCh6&#10;6EUt9jpsxs3qZhKS7Lr9982h0OPjfa82g21FTyE2jhXMpgUI4srphmsFX5eP13cQMSFrbB2Tgh+K&#10;sFmPXlZYavfkE/XnVIscwrFEBSYlX0oZK0MW49R54szdXLCYMgy11AGfOdy28q0oFtJiw7nBoKe9&#10;oepx7qyCwyJ8Xzt/7zRfP0/eyuGy641Sk/GwXYJINKR/8Z/7qBXM8/r8Jf8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1miFr8AAADbAAAADwAAAAAAAAAAAAAAAACh&#10;AgAAZHJzL2Rvd25yZXYueG1sUEsFBgAAAAAEAAQA+QAAAI0DAAAAAA==&#10;" strokecolor="#67686a" strokeweight=".35383mm"/>
                <w10:wrap anchorx="page"/>
              </v:group>
            </w:pict>
          </mc:Fallback>
        </mc:AlternateContent>
      </w:r>
      <w:r>
        <w:rPr>
          <w:color w:val="67686A"/>
          <w:w w:val="105"/>
          <w:sz w:val="23"/>
        </w:rPr>
        <w:t>Téléphone</w:t>
      </w:r>
    </w:p>
    <w:p w:rsidR="00637CE8" w:rsidRDefault="000E4C41">
      <w:pPr>
        <w:spacing w:before="77" w:line="244" w:lineRule="exact"/>
        <w:ind w:left="541"/>
        <w:rPr>
          <w:sz w:val="23"/>
        </w:rPr>
      </w:pPr>
      <w:r>
        <w:br w:type="column"/>
      </w:r>
      <w:r>
        <w:rPr>
          <w:color w:val="67686A"/>
          <w:w w:val="105"/>
          <w:sz w:val="23"/>
        </w:rPr>
        <w:t>Mail</w:t>
      </w:r>
    </w:p>
    <w:p w:rsidR="00637CE8" w:rsidRDefault="000E4C41">
      <w:pPr>
        <w:pStyle w:val="Corpsdetexte"/>
        <w:spacing w:line="148" w:lineRule="exact"/>
        <w:ind w:left="310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-56515</wp:posOffset>
                </wp:positionV>
                <wp:extent cx="2425700" cy="32385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2385"/>
                        </a:xfrm>
                        <a:custGeom>
                          <a:avLst/>
                          <a:gdLst>
                            <a:gd name="T0" fmla="+- 0 6836 6836"/>
                            <a:gd name="T1" fmla="*/ T0 w 3820"/>
                            <a:gd name="T2" fmla="+- 0 -89 -89"/>
                            <a:gd name="T3" fmla="*/ -89 h 51"/>
                            <a:gd name="T4" fmla="+- 0 6836 6836"/>
                            <a:gd name="T5" fmla="*/ T4 w 3820"/>
                            <a:gd name="T6" fmla="+- 0 -38 -89"/>
                            <a:gd name="T7" fmla="*/ -38 h 51"/>
                            <a:gd name="T8" fmla="+- 0 10655 6836"/>
                            <a:gd name="T9" fmla="*/ T8 w 3820"/>
                            <a:gd name="T10" fmla="+- 0 -38 -89"/>
                            <a:gd name="T11" fmla="*/ -38 h 51"/>
                            <a:gd name="T12" fmla="+- 0 10655 6836"/>
                            <a:gd name="T13" fmla="*/ T12 w 3820"/>
                            <a:gd name="T14" fmla="+- 0 -89 -89"/>
                            <a:gd name="T15" fmla="*/ -8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20" h="51">
                              <a:moveTo>
                                <a:pt x="0" y="0"/>
                              </a:moveTo>
                              <a:lnTo>
                                <a:pt x="0" y="51"/>
                              </a:lnTo>
                              <a:lnTo>
                                <a:pt x="3819" y="51"/>
                              </a:ln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7A9AFD" id="Freeform 3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8pt,-4.45pt,341.8pt,-1.9pt,532.75pt,-1.9pt,532.75pt,-4.45pt" coordsize="38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" filled="f" strokecolor="#67686a" strokeweight=".35383mm">
                <v:path arrowok="t" o:connecttype="custom" o:connectlocs="0,-56515;0,-24130;2425065,-24130;2425065,-56515" o:connectangles="0,0,0,0"/>
                <w10:wrap anchorx="page"/>
              </v:poly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57785</wp:posOffset>
                </wp:positionV>
                <wp:extent cx="560070" cy="17335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CE8" w:rsidRDefault="000E4C41">
                            <w:pPr>
                              <w:spacing w:before="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67686A"/>
                                <w:spacing w:val="-1"/>
                                <w:w w:val="105"/>
                                <w:sz w:val="23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15.55pt;margin-top:4.55pt;width:44.1pt;height:13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4fsQ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" filled="f" stroked="f">
                <v:textbox inset="0,0,0,0">
                  <w:txbxContent>
                    <w:p w:rsidR="00637CE8" w:rsidRDefault="000E4C41">
                      <w:pPr>
                        <w:spacing w:before="5"/>
                        <w:rPr>
                          <w:sz w:val="23"/>
                        </w:rPr>
                      </w:pPr>
                      <w:r>
                        <w:rPr>
                          <w:color w:val="67686A"/>
                          <w:spacing w:val="-1"/>
                          <w:w w:val="105"/>
                          <w:sz w:val="23"/>
                        </w:rPr>
                        <w:t>Adresse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7686A"/>
          <w:w w:val="80"/>
        </w:rPr>
        <w:t>@</w:t>
      </w:r>
    </w:p>
    <w:p w:rsidR="00637CE8" w:rsidRDefault="000E4C41">
      <w:pPr>
        <w:spacing w:line="214" w:lineRule="exact"/>
        <w:ind w:left="1511"/>
        <w:rPr>
          <w:sz w:val="23"/>
        </w:rPr>
      </w:pPr>
      <w:r>
        <w:rPr>
          <w:color w:val="67686A"/>
          <w:sz w:val="23"/>
        </w:rPr>
        <w:t>................................................................</w:t>
      </w:r>
    </w:p>
    <w:p w:rsidR="00637CE8" w:rsidRDefault="000E4C41">
      <w:pPr>
        <w:spacing w:before="76"/>
        <w:ind w:left="541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7"/>
        <w:ind w:left="541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6"/>
        <w:ind w:left="541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148590</wp:posOffset>
                </wp:positionV>
                <wp:extent cx="2425700" cy="3048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30480"/>
                        </a:xfrm>
                        <a:custGeom>
                          <a:avLst/>
                          <a:gdLst>
                            <a:gd name="T0" fmla="+- 0 7532 7532"/>
                            <a:gd name="T1" fmla="*/ T0 w 3820"/>
                            <a:gd name="T2" fmla="+- 0 234 234"/>
                            <a:gd name="T3" fmla="*/ 234 h 48"/>
                            <a:gd name="T4" fmla="+- 0 7532 7532"/>
                            <a:gd name="T5" fmla="*/ T4 w 3820"/>
                            <a:gd name="T6" fmla="+- 0 282 234"/>
                            <a:gd name="T7" fmla="*/ 282 h 48"/>
                            <a:gd name="T8" fmla="+- 0 11351 7532"/>
                            <a:gd name="T9" fmla="*/ T8 w 3820"/>
                            <a:gd name="T10" fmla="+- 0 282 234"/>
                            <a:gd name="T11" fmla="*/ 282 h 48"/>
                            <a:gd name="T12" fmla="+- 0 11351 7532"/>
                            <a:gd name="T13" fmla="*/ T12 w 3820"/>
                            <a:gd name="T14" fmla="+- 0 234 234"/>
                            <a:gd name="T15" fmla="*/ 234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2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  <a:lnTo>
                                <a:pt x="3819" y="48"/>
                              </a:lnTo>
                              <a:lnTo>
                                <a:pt x="3819" y="0"/>
                              </a:lnTo>
                            </a:path>
                          </a:pathLst>
                        </a:custGeom>
                        <a:noFill/>
                        <a:ln w="12738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792A4" id="Freeform 3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6pt,11.7pt,376.6pt,14.1pt,567.55pt,14.1pt,567.55pt,11.7pt" coordsize="38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" filled="f" strokecolor="#67686a" strokeweight=".35383mm">
                <v:path arrowok="t" o:connecttype="custom" o:connectlocs="0,148590;0,179070;2425065,179070;2425065,148590" o:connectangles="0,0,0,0"/>
                <w10:wrap anchorx="page"/>
              </v:polyline>
            </w:pict>
          </mc:Fallback>
        </mc:AlternateContent>
      </w:r>
      <w:r>
        <w:rPr>
          <w:color w:val="67686A"/>
          <w:w w:val="105"/>
          <w:sz w:val="23"/>
        </w:rPr>
        <w:t>Profession</w:t>
      </w:r>
    </w:p>
    <w:p w:rsidR="00637CE8" w:rsidRDefault="000E4C41">
      <w:pPr>
        <w:spacing w:before="77"/>
        <w:ind w:left="541"/>
        <w:rPr>
          <w:sz w:val="23"/>
        </w:rPr>
      </w:pPr>
      <w:r>
        <w:rPr>
          <w:color w:val="67686A"/>
          <w:w w:val="105"/>
          <w:sz w:val="23"/>
        </w:rPr>
        <w:t>Nom</w:t>
      </w:r>
      <w:r>
        <w:rPr>
          <w:color w:val="67686A"/>
          <w:spacing w:val="-1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et</w:t>
      </w:r>
      <w:r>
        <w:rPr>
          <w:color w:val="67686A"/>
          <w:spacing w:val="-1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adresse</w:t>
      </w:r>
      <w:r>
        <w:rPr>
          <w:color w:val="67686A"/>
          <w:spacing w:val="-16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de</w:t>
      </w:r>
      <w:r>
        <w:rPr>
          <w:color w:val="67686A"/>
          <w:spacing w:val="-1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l</w:t>
      </w:r>
      <w:r>
        <w:rPr>
          <w:color w:val="67686A"/>
          <w:w w:val="105"/>
          <w:sz w:val="23"/>
        </w:rPr>
        <w:t>’employeur</w:t>
      </w:r>
      <w:r>
        <w:rPr>
          <w:color w:val="67686A"/>
          <w:spacing w:val="7"/>
          <w:w w:val="105"/>
          <w:sz w:val="23"/>
        </w:rPr>
        <w:t xml:space="preserve"> </w:t>
      </w:r>
      <w:r>
        <w:rPr>
          <w:color w:val="67686A"/>
          <w:w w:val="105"/>
          <w:sz w:val="23"/>
        </w:rPr>
        <w:t>..........................</w:t>
      </w:r>
    </w:p>
    <w:p w:rsidR="00637CE8" w:rsidRDefault="000E4C41">
      <w:pPr>
        <w:spacing w:before="77"/>
        <w:ind w:left="541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6"/>
        <w:ind w:left="541"/>
        <w:rPr>
          <w:sz w:val="23"/>
        </w:rPr>
      </w:pPr>
      <w:r>
        <w:rPr>
          <w:color w:val="67686A"/>
          <w:sz w:val="23"/>
        </w:rPr>
        <w:t>...............................................................................</w:t>
      </w:r>
    </w:p>
    <w:p w:rsidR="00637CE8" w:rsidRDefault="000E4C41">
      <w:pPr>
        <w:spacing w:before="77"/>
        <w:ind w:left="541"/>
        <w:rPr>
          <w:sz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37465</wp:posOffset>
                </wp:positionV>
                <wp:extent cx="1551305" cy="15875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158750"/>
                          <a:chOff x="7489" y="59"/>
                          <a:chExt cx="2443" cy="250"/>
                        </a:xfrm>
                      </wpg:grpSpPr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7499" y="69"/>
                            <a:ext cx="2423" cy="230"/>
                          </a:xfrm>
                          <a:custGeom>
                            <a:avLst/>
                            <a:gdLst>
                              <a:gd name="T0" fmla="+- 0 7499 7499"/>
                              <a:gd name="T1" fmla="*/ T0 w 2423"/>
                              <a:gd name="T2" fmla="+- 0 69 69"/>
                              <a:gd name="T3" fmla="*/ 69 h 230"/>
                              <a:gd name="T4" fmla="+- 0 7499 7499"/>
                              <a:gd name="T5" fmla="*/ T4 w 2423"/>
                              <a:gd name="T6" fmla="+- 0 299 69"/>
                              <a:gd name="T7" fmla="*/ 299 h 230"/>
                              <a:gd name="T8" fmla="+- 0 9922 7499"/>
                              <a:gd name="T9" fmla="*/ T8 w 2423"/>
                              <a:gd name="T10" fmla="+- 0 299 69"/>
                              <a:gd name="T11" fmla="*/ 299 h 230"/>
                              <a:gd name="T12" fmla="+- 0 9922 7499"/>
                              <a:gd name="T13" fmla="*/ T12 w 2423"/>
                              <a:gd name="T14" fmla="+- 0 69 69"/>
                              <a:gd name="T15" fmla="*/ 6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3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lnTo>
                                  <a:pt x="2423" y="230"/>
                                </a:lnTo>
                                <a:lnTo>
                                  <a:pt x="2423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998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82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51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440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19399" id="Group 27" o:spid="_x0000_s1026" style="position:absolute;margin-left:374.45pt;margin-top:2.95pt;width:122.15pt;height:12.5pt;z-index:15736832;mso-position-horizontal-relative:page" coordorigin="7489,59" coordsize="244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">
                <v:shape id="Freeform 32" o:spid="_x0000_s1027" style="position:absolute;left:7499;top:69;width:2423;height:230;visibility:visible;mso-wrap-style:square;v-text-anchor:top" coordsize="242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3tcYA&#10;AADbAAAADwAAAGRycy9kb3ducmV2LnhtbESPT2sCMRTE70K/Q3gFb5p1D9quRrFCVaQg9c/B2+vm&#10;dXfbzcuyiRq/fVMQPA4zvxlmMgumFhdqXWVZwaCfgCDOra64UHDYv/deQDiPrLG2TApu5GA2fepM&#10;MNP2yp902flCxBJ2GSoovW8yKV1ekkHXtw1x9L5ta9BH2RZSt3iN5aaWaZIMpcGK40KJDS1Kyn93&#10;Z6MgXd3S13p7WvwcimXYHPO3j680KNV9DvMxCE/BP8J3eq0jN4L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e3tcYAAADbAAAADwAAAAAAAAAAAAAAAACYAgAAZHJz&#10;L2Rvd25yZXYueG1sUEsFBgAAAAAEAAQA9QAAAIsDAAAAAA==&#10;" path="m,l,230r2423,l2423,e" filled="f" strokecolor="#67686a" strokeweight=".35383mm">
                  <v:path arrowok="t" o:connecttype="custom" o:connectlocs="0,69;0,299;2423,299;2423,69" o:connectangles="0,0,0,0"/>
                </v:shape>
                <v:line id="Line 31" o:spid="_x0000_s1028" style="position:absolute;visibility:visible;mso-wrap-style:square" from="7998,309" to="7998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LsL8AAADbAAAADwAAAGRycy9kb3ducmV2LnhtbERPPW/CMBDdkfgP1iGxgQMDqlIMAiTU&#10;DixARddTfMSB+GzZTkj/fT1U6vj0vtfbwbaipxAbxwoW8wIEceV0w7WCr+tx9gYiJmSNrWNS8EMR&#10;tpvxaI2ldi8+U39JtcghHEtUYFLypZSxMmQxzp0nztzdBYspw1BLHfCVw20rl0WxkhYbzg0GPR0M&#10;Vc9LZxV8rML3rfOPTvPtdPZWDtd9b5SaTobdO4hEQ/oX/7k/tYJlHpu/5B8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BLsL8AAADbAAAADwAAAAAAAAAAAAAAAACh&#10;AgAAZHJzL2Rvd25yZXYueG1sUEsFBgAAAAAEAAQA+QAAAI0DAAAAAA==&#10;" strokecolor="#67686a" strokeweight=".35383mm"/>
                <v:line id="Line 30" o:spid="_x0000_s1029" style="position:absolute;visibility:visible;mso-wrap-style:square" from="8482,309" to="8482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zuK8MAAADbAAAADwAAAGRycy9kb3ducmV2LnhtbESPQWsCMRSE7wX/Q3iF3mq2HqRdjaKC&#10;2EMvatleH5vnZnXzEpLsuv33TaHQ4zAz3zDL9Wg7MVCIrWMFL9MCBHHtdMuNgs/z/vkVREzIGjvH&#10;pOCbIqxXk4clltrd+UjDKTUiQziWqMCk5EspY23IYpw6T5y9iwsWU5ahkTrgPcNtJ2dFMZcWW84L&#10;Bj3tDNW3U28VHObhq+r9tddcfRy9leN5Oxilnh7HzQJEojH9h//a71rB7A1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87ivDAAAA2wAAAA8AAAAAAAAAAAAA&#10;AAAAoQIAAGRycy9kb3ducmV2LnhtbFBLBQYAAAAABAAEAPkAAACRAwAAAAA=&#10;" strokecolor="#67686a" strokeweight=".35383mm"/>
                <v:line id="Line 29" o:spid="_x0000_s1030" style="position:absolute;visibility:visible;mso-wrap-style:square" from="8951,309" to="8951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/Ra78AAADbAAAADwAAAGRycy9kb3ducmV2LnhtbERPTWsCMRC9F/wPYQRvNWsFKatRVCh6&#10;6EUt9jpsxs3qZhKS7Lr9982h0OPjfa82g21FTyE2jhXMpgUI4srphmsFX5eP13cQMSFrbB2Tgh+K&#10;sFmPXlZYavfkE/XnVIscwrFEBSYlX0oZK0MW49R54szdXLCYMgy11AGfOdy28q0oFtJiw7nBoKe9&#10;oepx7qyCwyJ8Xzt/7zRfP0/eyuGy641Sk/GwXYJINKR/8Z/7qBXM8/r8Jf8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1/Ra78AAADbAAAADwAAAAAAAAAAAAAAAACh&#10;AgAAZHJzL2Rvd25yZXYueG1sUEsFBgAAAAAEAAQA+QAAAI0DAAAAAA==&#10;" strokecolor="#67686a" strokeweight=".35383mm"/>
                <v:line id="Line 28" o:spid="_x0000_s1031" style="position:absolute;visibility:visible;mso-wrap-style:square" from="9440,309" to="944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08MMAAADbAAAADwAAAGRycy9kb3ducmV2LnhtbESPQWsCMRSE7wX/Q3hCbzVrC1JWo7SC&#10;tAcvatleH5vnZnXzEpLsuv33plDocZiZb5jVZrSdGCjE1rGC+awAQVw73XKj4Ou0e3oFEROyxs4x&#10;KfihCJv15GGFpXY3PtBwTI3IEI4lKjAp+VLKWBuyGGfOE2fv7ILFlGVopA54y3DbyeeiWEiLLecF&#10;g562hurrsbcKPhbhu+r9pddc7Q/eyvH0PhilHqfj2xJEojH9h//an1rByxx+v+Qf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TdPDDAAAA2wAAAA8AAAAAAAAAAAAA&#10;AAAAoQIAAGRycy9kb3ducmV2LnhtbFBLBQYAAAAABAAEAPkAAACRAwAAAAA=&#10;" strokecolor="#67686a" strokeweight=".35383mm"/>
                <w10:wrap anchorx="page"/>
              </v:group>
            </w:pict>
          </mc:Fallback>
        </mc:AlternateContent>
      </w:r>
      <w:r>
        <w:rPr>
          <w:color w:val="67686A"/>
          <w:w w:val="105"/>
          <w:sz w:val="23"/>
        </w:rPr>
        <w:t>Téléphone</w:t>
      </w:r>
    </w:p>
    <w:p w:rsidR="00637CE8" w:rsidRDefault="00637CE8">
      <w:pPr>
        <w:rPr>
          <w:sz w:val="23"/>
        </w:rPr>
        <w:sectPr w:rsidR="00637CE8">
          <w:type w:val="continuous"/>
          <w:pgSz w:w="11910" w:h="16840"/>
          <w:pgMar w:top="160" w:right="0" w:bottom="0" w:left="0" w:header="720" w:footer="720" w:gutter="0"/>
          <w:cols w:num="2" w:space="720" w:equalWidth="0">
            <w:col w:w="5730" w:space="40"/>
            <w:col w:w="6140"/>
          </w:cols>
        </w:sectPr>
      </w:pPr>
    </w:p>
    <w:p w:rsidR="00637CE8" w:rsidRDefault="000E4C41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9674860</wp:posOffset>
                </wp:positionV>
                <wp:extent cx="7560310" cy="1017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7270"/>
                          <a:chOff x="0" y="15236"/>
                          <a:chExt cx="11906" cy="1602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5236"/>
                            <a:ext cx="11906" cy="57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0" y="15292"/>
                            <a:ext cx="11906" cy="1545"/>
                          </a:xfrm>
                          <a:custGeom>
                            <a:avLst/>
                            <a:gdLst>
                              <a:gd name="T0" fmla="*/ 612 w 11906"/>
                              <a:gd name="T1" fmla="+- 0 15293 15293"/>
                              <a:gd name="T2" fmla="*/ 15293 h 1545"/>
                              <a:gd name="T3" fmla="*/ 0 w 11906"/>
                              <a:gd name="T4" fmla="+- 0 15293 15293"/>
                              <a:gd name="T5" fmla="*/ 15293 h 1545"/>
                              <a:gd name="T6" fmla="*/ 0 w 11906"/>
                              <a:gd name="T7" fmla="+- 0 16838 15293"/>
                              <a:gd name="T8" fmla="*/ 16838 h 1545"/>
                              <a:gd name="T9" fmla="*/ 612 w 11906"/>
                              <a:gd name="T10" fmla="+- 0 16838 15293"/>
                              <a:gd name="T11" fmla="*/ 16838 h 1545"/>
                              <a:gd name="T12" fmla="*/ 612 w 11906"/>
                              <a:gd name="T13" fmla="+- 0 15293 15293"/>
                              <a:gd name="T14" fmla="*/ 15293 h 1545"/>
                              <a:gd name="T15" fmla="*/ 11906 w 11906"/>
                              <a:gd name="T16" fmla="+- 0 15293 15293"/>
                              <a:gd name="T17" fmla="*/ 15293 h 1545"/>
                              <a:gd name="T18" fmla="*/ 3220 w 11906"/>
                              <a:gd name="T19" fmla="+- 0 15293 15293"/>
                              <a:gd name="T20" fmla="*/ 15293 h 1545"/>
                              <a:gd name="T21" fmla="*/ 3220 w 11906"/>
                              <a:gd name="T22" fmla="+- 0 16838 15293"/>
                              <a:gd name="T23" fmla="*/ 16838 h 1545"/>
                              <a:gd name="T24" fmla="*/ 11906 w 11906"/>
                              <a:gd name="T25" fmla="+- 0 16838 15293"/>
                              <a:gd name="T26" fmla="*/ 16838 h 1545"/>
                              <a:gd name="T27" fmla="*/ 11906 w 11906"/>
                              <a:gd name="T28" fmla="+- 0 15293 15293"/>
                              <a:gd name="T29" fmla="*/ 15293 h 15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1545">
                                <a:moveTo>
                                  <a:pt x="6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5"/>
                                </a:lnTo>
                                <a:lnTo>
                                  <a:pt x="612" y="1545"/>
                                </a:lnTo>
                                <a:lnTo>
                                  <a:pt x="612" y="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1545"/>
                                </a:lnTo>
                                <a:lnTo>
                                  <a:pt x="11906" y="154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1572" y="15701"/>
                            <a:ext cx="558" cy="341"/>
                          </a:xfrm>
                          <a:custGeom>
                            <a:avLst/>
                            <a:gdLst>
                              <a:gd name="T0" fmla="+- 0 1685 1573"/>
                              <a:gd name="T1" fmla="*/ T0 w 558"/>
                              <a:gd name="T2" fmla="+- 0 16005 15702"/>
                              <a:gd name="T3" fmla="*/ 16005 h 341"/>
                              <a:gd name="T4" fmla="+- 0 1610 1573"/>
                              <a:gd name="T5" fmla="*/ T4 w 558"/>
                              <a:gd name="T6" fmla="+- 0 15988 15702"/>
                              <a:gd name="T7" fmla="*/ 15988 h 341"/>
                              <a:gd name="T8" fmla="+- 0 1628 1573"/>
                              <a:gd name="T9" fmla="*/ T8 w 558"/>
                              <a:gd name="T10" fmla="+- 0 15843 15702"/>
                              <a:gd name="T11" fmla="*/ 15843 h 341"/>
                              <a:gd name="T12" fmla="+- 0 1706 1573"/>
                              <a:gd name="T13" fmla="*/ T12 w 558"/>
                              <a:gd name="T14" fmla="+- 0 15855 15702"/>
                              <a:gd name="T15" fmla="*/ 15855 h 341"/>
                              <a:gd name="T16" fmla="+- 0 1651 1573"/>
                              <a:gd name="T17" fmla="*/ T16 w 558"/>
                              <a:gd name="T18" fmla="+- 0 15809 15702"/>
                              <a:gd name="T19" fmla="*/ 15809 h 341"/>
                              <a:gd name="T20" fmla="+- 0 1577 1573"/>
                              <a:gd name="T21" fmla="*/ T20 w 558"/>
                              <a:gd name="T22" fmla="+- 0 15970 15702"/>
                              <a:gd name="T23" fmla="*/ 15970 h 341"/>
                              <a:gd name="T24" fmla="+- 0 1694 1573"/>
                              <a:gd name="T25" fmla="*/ T24 w 558"/>
                              <a:gd name="T26" fmla="+- 0 16030 15702"/>
                              <a:gd name="T27" fmla="*/ 16030 h 341"/>
                              <a:gd name="T28" fmla="+- 0 1828 1573"/>
                              <a:gd name="T29" fmla="*/ T28 w 558"/>
                              <a:gd name="T30" fmla="+- 0 15901 15702"/>
                              <a:gd name="T31" fmla="*/ 15901 h 341"/>
                              <a:gd name="T32" fmla="+- 0 1760 1573"/>
                              <a:gd name="T33" fmla="*/ T32 w 558"/>
                              <a:gd name="T34" fmla="+- 0 15872 15702"/>
                              <a:gd name="T35" fmla="*/ 15872 h 341"/>
                              <a:gd name="T36" fmla="+- 0 1729 1573"/>
                              <a:gd name="T37" fmla="*/ T36 w 558"/>
                              <a:gd name="T38" fmla="+- 0 15793 15702"/>
                              <a:gd name="T39" fmla="*/ 15793 h 341"/>
                              <a:gd name="T40" fmla="+- 0 1752 1573"/>
                              <a:gd name="T41" fmla="*/ T40 w 558"/>
                              <a:gd name="T42" fmla="+- 0 15933 15702"/>
                              <a:gd name="T43" fmla="*/ 15933 h 341"/>
                              <a:gd name="T44" fmla="+- 0 1793 1573"/>
                              <a:gd name="T45" fmla="*/ T44 w 558"/>
                              <a:gd name="T46" fmla="+- 0 15894 15702"/>
                              <a:gd name="T47" fmla="*/ 15894 h 341"/>
                              <a:gd name="T48" fmla="+- 0 1818 1573"/>
                              <a:gd name="T49" fmla="*/ T48 w 558"/>
                              <a:gd name="T50" fmla="+- 0 16042 15702"/>
                              <a:gd name="T51" fmla="*/ 16042 h 341"/>
                              <a:gd name="T52" fmla="+- 0 1832 1573"/>
                              <a:gd name="T53" fmla="*/ T52 w 558"/>
                              <a:gd name="T54" fmla="+- 0 15708 15702"/>
                              <a:gd name="T55" fmla="*/ 15708 h 341"/>
                              <a:gd name="T56" fmla="+- 0 1809 1573"/>
                              <a:gd name="T57" fmla="*/ T56 w 558"/>
                              <a:gd name="T58" fmla="+- 0 15776 15702"/>
                              <a:gd name="T59" fmla="*/ 15776 h 341"/>
                              <a:gd name="T60" fmla="+- 0 1784 1573"/>
                              <a:gd name="T61" fmla="*/ T60 w 558"/>
                              <a:gd name="T62" fmla="+- 0 15712 15702"/>
                              <a:gd name="T63" fmla="*/ 15712 h 341"/>
                              <a:gd name="T64" fmla="+- 0 1812 1573"/>
                              <a:gd name="T65" fmla="*/ T64 w 558"/>
                              <a:gd name="T66" fmla="+- 0 15787 15702"/>
                              <a:gd name="T67" fmla="*/ 15787 h 341"/>
                              <a:gd name="T68" fmla="+- 0 1847 1573"/>
                              <a:gd name="T69" fmla="*/ T68 w 558"/>
                              <a:gd name="T70" fmla="+- 0 15728 15702"/>
                              <a:gd name="T71" fmla="*/ 15728 h 341"/>
                              <a:gd name="T72" fmla="+- 0 1847 1573"/>
                              <a:gd name="T73" fmla="*/ T72 w 558"/>
                              <a:gd name="T74" fmla="+- 0 15789 15702"/>
                              <a:gd name="T75" fmla="*/ 15789 h 341"/>
                              <a:gd name="T76" fmla="+- 0 1843 1573"/>
                              <a:gd name="T77" fmla="*/ T76 w 558"/>
                              <a:gd name="T78" fmla="+- 0 15708 15702"/>
                              <a:gd name="T79" fmla="*/ 15708 h 341"/>
                              <a:gd name="T80" fmla="+- 0 1849 1573"/>
                              <a:gd name="T81" fmla="*/ T80 w 558"/>
                              <a:gd name="T82" fmla="+- 0 15716 15702"/>
                              <a:gd name="T83" fmla="*/ 15716 h 341"/>
                              <a:gd name="T84" fmla="+- 0 1862 1573"/>
                              <a:gd name="T85" fmla="*/ T84 w 558"/>
                              <a:gd name="T86" fmla="+- 0 15703 15702"/>
                              <a:gd name="T87" fmla="*/ 15703 h 341"/>
                              <a:gd name="T88" fmla="+- 0 1869 1573"/>
                              <a:gd name="T89" fmla="*/ T88 w 558"/>
                              <a:gd name="T90" fmla="+- 0 15784 15702"/>
                              <a:gd name="T91" fmla="*/ 15784 h 341"/>
                              <a:gd name="T92" fmla="+- 0 1882 1573"/>
                              <a:gd name="T93" fmla="*/ T92 w 558"/>
                              <a:gd name="T94" fmla="+- 0 15703 15702"/>
                              <a:gd name="T95" fmla="*/ 15703 h 341"/>
                              <a:gd name="T96" fmla="+- 0 1889 1573"/>
                              <a:gd name="T97" fmla="*/ T96 w 558"/>
                              <a:gd name="T98" fmla="+- 0 15784 15702"/>
                              <a:gd name="T99" fmla="*/ 15784 h 341"/>
                              <a:gd name="T100" fmla="+- 0 1935 1573"/>
                              <a:gd name="T101" fmla="*/ T100 w 558"/>
                              <a:gd name="T102" fmla="+- 0 15728 15702"/>
                              <a:gd name="T103" fmla="*/ 15728 h 341"/>
                              <a:gd name="T104" fmla="+- 0 1930 1573"/>
                              <a:gd name="T105" fmla="*/ T104 w 558"/>
                              <a:gd name="T106" fmla="+- 0 15735 15702"/>
                              <a:gd name="T107" fmla="*/ 15735 h 341"/>
                              <a:gd name="T108" fmla="+- 0 1900 1573"/>
                              <a:gd name="T109" fmla="*/ T108 w 558"/>
                              <a:gd name="T110" fmla="+- 0 15744 15702"/>
                              <a:gd name="T111" fmla="*/ 15744 h 341"/>
                              <a:gd name="T112" fmla="+- 0 1941 1573"/>
                              <a:gd name="T113" fmla="*/ T112 w 558"/>
                              <a:gd name="T114" fmla="+- 0 15781 15702"/>
                              <a:gd name="T115" fmla="*/ 15781 h 341"/>
                              <a:gd name="T116" fmla="+- 0 1913 1573"/>
                              <a:gd name="T117" fmla="*/ T116 w 558"/>
                              <a:gd name="T118" fmla="+- 0 15783 15702"/>
                              <a:gd name="T119" fmla="*/ 15783 h 341"/>
                              <a:gd name="T120" fmla="+- 0 1942 1573"/>
                              <a:gd name="T121" fmla="*/ T120 w 558"/>
                              <a:gd name="T122" fmla="+- 0 15756 15702"/>
                              <a:gd name="T123" fmla="*/ 15756 h 341"/>
                              <a:gd name="T124" fmla="+- 0 1960 1573"/>
                              <a:gd name="T125" fmla="*/ T124 w 558"/>
                              <a:gd name="T126" fmla="+- 0 15892 15702"/>
                              <a:gd name="T127" fmla="*/ 15892 h 341"/>
                              <a:gd name="T128" fmla="+- 0 1885 1573"/>
                              <a:gd name="T129" fmla="*/ T128 w 558"/>
                              <a:gd name="T130" fmla="+- 0 15923 15702"/>
                              <a:gd name="T131" fmla="*/ 15923 h 341"/>
                              <a:gd name="T132" fmla="+- 0 1940 1573"/>
                              <a:gd name="T133" fmla="*/ T132 w 558"/>
                              <a:gd name="T134" fmla="+- 0 15906 15702"/>
                              <a:gd name="T135" fmla="*/ 15906 h 341"/>
                              <a:gd name="T136" fmla="+- 0 1916 1573"/>
                              <a:gd name="T137" fmla="*/ T136 w 558"/>
                              <a:gd name="T138" fmla="+- 0 15865 15702"/>
                              <a:gd name="T139" fmla="*/ 15865 h 341"/>
                              <a:gd name="T140" fmla="+- 0 1861 1573"/>
                              <a:gd name="T141" fmla="*/ T140 w 558"/>
                              <a:gd name="T142" fmla="+- 0 15985 15702"/>
                              <a:gd name="T143" fmla="*/ 15985 h 341"/>
                              <a:gd name="T144" fmla="+- 0 1957 1573"/>
                              <a:gd name="T145" fmla="*/ T144 w 558"/>
                              <a:gd name="T146" fmla="+- 0 16029 15702"/>
                              <a:gd name="T147" fmla="*/ 16029 h 341"/>
                              <a:gd name="T148" fmla="+- 0 1968 1573"/>
                              <a:gd name="T149" fmla="*/ T148 w 558"/>
                              <a:gd name="T150" fmla="+- 0 15992 15702"/>
                              <a:gd name="T151" fmla="*/ 15992 h 341"/>
                              <a:gd name="T152" fmla="+- 0 1893 1573"/>
                              <a:gd name="T153" fmla="*/ T152 w 558"/>
                              <a:gd name="T154" fmla="+- 0 16002 15702"/>
                              <a:gd name="T155" fmla="*/ 16002 h 341"/>
                              <a:gd name="T156" fmla="+- 0 1974 1573"/>
                              <a:gd name="T157" fmla="*/ T156 w 558"/>
                              <a:gd name="T158" fmla="+- 0 15950 15702"/>
                              <a:gd name="T159" fmla="*/ 15950 h 341"/>
                              <a:gd name="T160" fmla="+- 0 2007 1573"/>
                              <a:gd name="T161" fmla="*/ T160 w 558"/>
                              <a:gd name="T162" fmla="+- 0 15737 15702"/>
                              <a:gd name="T163" fmla="*/ 15737 h 341"/>
                              <a:gd name="T164" fmla="+- 0 1980 1573"/>
                              <a:gd name="T165" fmla="*/ T164 w 558"/>
                              <a:gd name="T166" fmla="+- 0 15770 15702"/>
                              <a:gd name="T167" fmla="*/ 15770 h 341"/>
                              <a:gd name="T168" fmla="+- 0 2007 1573"/>
                              <a:gd name="T169" fmla="*/ T168 w 558"/>
                              <a:gd name="T170" fmla="+- 0 15737 15702"/>
                              <a:gd name="T171" fmla="*/ 15737 h 341"/>
                              <a:gd name="T172" fmla="+- 0 1980 1573"/>
                              <a:gd name="T173" fmla="*/ T172 w 558"/>
                              <a:gd name="T174" fmla="+- 0 15728 15702"/>
                              <a:gd name="T175" fmla="*/ 15728 h 341"/>
                              <a:gd name="T176" fmla="+- 0 2004 1573"/>
                              <a:gd name="T177" fmla="*/ T176 w 558"/>
                              <a:gd name="T178" fmla="+- 0 15786 15702"/>
                              <a:gd name="T179" fmla="*/ 15786 h 341"/>
                              <a:gd name="T180" fmla="+- 0 2009 1573"/>
                              <a:gd name="T181" fmla="*/ T180 w 558"/>
                              <a:gd name="T182" fmla="+- 0 15789 15702"/>
                              <a:gd name="T183" fmla="*/ 15789 h 341"/>
                              <a:gd name="T184" fmla="+- 0 2014 1573"/>
                              <a:gd name="T185" fmla="*/ T184 w 558"/>
                              <a:gd name="T186" fmla="+- 0 15703 15702"/>
                              <a:gd name="T187" fmla="*/ 15703 h 341"/>
                              <a:gd name="T188" fmla="+- 0 2060 1573"/>
                              <a:gd name="T189" fmla="*/ T188 w 558"/>
                              <a:gd name="T190" fmla="+- 0 15756 15702"/>
                              <a:gd name="T191" fmla="*/ 15756 h 341"/>
                              <a:gd name="T192" fmla="+- 0 2059 1573"/>
                              <a:gd name="T193" fmla="*/ T192 w 558"/>
                              <a:gd name="T194" fmla="+- 0 15746 15702"/>
                              <a:gd name="T195" fmla="*/ 15746 h 341"/>
                              <a:gd name="T196" fmla="+- 0 2025 1573"/>
                              <a:gd name="T197" fmla="*/ T196 w 558"/>
                              <a:gd name="T198" fmla="+- 0 15774 15702"/>
                              <a:gd name="T199" fmla="*/ 15774 h 341"/>
                              <a:gd name="T200" fmla="+- 0 2066 1573"/>
                              <a:gd name="T201" fmla="*/ T200 w 558"/>
                              <a:gd name="T202" fmla="+- 0 15774 15702"/>
                              <a:gd name="T203" fmla="*/ 15774 h 341"/>
                              <a:gd name="T204" fmla="+- 0 2033 1573"/>
                              <a:gd name="T205" fmla="*/ T204 w 558"/>
                              <a:gd name="T206" fmla="+- 0 15773 15702"/>
                              <a:gd name="T207" fmla="*/ 15773 h 341"/>
                              <a:gd name="T208" fmla="+- 0 2067 1573"/>
                              <a:gd name="T209" fmla="*/ T208 w 558"/>
                              <a:gd name="T210" fmla="+- 0 15742 15702"/>
                              <a:gd name="T211" fmla="*/ 15742 h 341"/>
                              <a:gd name="T212" fmla="+- 0 2002 1573"/>
                              <a:gd name="T213" fmla="*/ T212 w 558"/>
                              <a:gd name="T214" fmla="+- 0 15865 15702"/>
                              <a:gd name="T215" fmla="*/ 15865 h 341"/>
                              <a:gd name="T216" fmla="+- 0 2022 1573"/>
                              <a:gd name="T217" fmla="*/ T216 w 558"/>
                              <a:gd name="T218" fmla="+- 0 16032 15702"/>
                              <a:gd name="T219" fmla="*/ 16032 h 341"/>
                              <a:gd name="T220" fmla="+- 0 2046 1573"/>
                              <a:gd name="T221" fmla="*/ T220 w 558"/>
                              <a:gd name="T222" fmla="+- 0 16032 15702"/>
                              <a:gd name="T223" fmla="*/ 16032 h 341"/>
                              <a:gd name="T224" fmla="+- 0 2086 1573"/>
                              <a:gd name="T225" fmla="*/ T224 w 558"/>
                              <a:gd name="T226" fmla="+- 0 15878 15702"/>
                              <a:gd name="T227" fmla="*/ 15878 h 341"/>
                              <a:gd name="T228" fmla="+- 0 2107 1573"/>
                              <a:gd name="T229" fmla="*/ T228 w 558"/>
                              <a:gd name="T230" fmla="+- 0 15865 15702"/>
                              <a:gd name="T231" fmla="*/ 15865 h 341"/>
                              <a:gd name="T232" fmla="+- 0 2127 1573"/>
                              <a:gd name="T233" fmla="*/ T232 w 558"/>
                              <a:gd name="T234" fmla="+- 0 15867 15702"/>
                              <a:gd name="T235" fmla="*/ 15867 h 341"/>
                              <a:gd name="T236" fmla="+- 0 2101 1573"/>
                              <a:gd name="T237" fmla="*/ T236 w 558"/>
                              <a:gd name="T238" fmla="+- 0 15817 15702"/>
                              <a:gd name="T239" fmla="*/ 15817 h 341"/>
                              <a:gd name="T240" fmla="+- 0 2130 1573"/>
                              <a:gd name="T241" fmla="*/ T240 w 558"/>
                              <a:gd name="T242" fmla="+- 0 15817 15702"/>
                              <a:gd name="T243" fmla="*/ 1581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8" h="341">
                                <a:moveTo>
                                  <a:pt x="137" y="293"/>
                                </a:moveTo>
                                <a:lnTo>
                                  <a:pt x="130" y="292"/>
                                </a:lnTo>
                                <a:lnTo>
                                  <a:pt x="127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12" y="303"/>
                                </a:lnTo>
                                <a:lnTo>
                                  <a:pt x="104" y="309"/>
                                </a:lnTo>
                                <a:lnTo>
                                  <a:pt x="94" y="313"/>
                                </a:lnTo>
                                <a:lnTo>
                                  <a:pt x="81" y="314"/>
                                </a:lnTo>
                                <a:lnTo>
                                  <a:pt x="55" y="306"/>
                                </a:lnTo>
                                <a:lnTo>
                                  <a:pt x="37" y="286"/>
                                </a:lnTo>
                                <a:lnTo>
                                  <a:pt x="27" y="258"/>
                                </a:lnTo>
                                <a:lnTo>
                                  <a:pt x="24" y="227"/>
                                </a:lnTo>
                                <a:lnTo>
                                  <a:pt x="28" y="193"/>
                                </a:lnTo>
                                <a:lnTo>
                                  <a:pt x="39" y="162"/>
                                </a:lnTo>
                                <a:lnTo>
                                  <a:pt x="55" y="141"/>
                                </a:lnTo>
                                <a:lnTo>
                                  <a:pt x="78" y="133"/>
                                </a:lnTo>
                                <a:lnTo>
                                  <a:pt x="96" y="133"/>
                                </a:lnTo>
                                <a:lnTo>
                                  <a:pt x="119" y="158"/>
                                </a:lnTo>
                                <a:lnTo>
                                  <a:pt x="128" y="158"/>
                                </a:lnTo>
                                <a:lnTo>
                                  <a:pt x="133" y="153"/>
                                </a:lnTo>
                                <a:lnTo>
                                  <a:pt x="133" y="143"/>
                                </a:lnTo>
                                <a:lnTo>
                                  <a:pt x="129" y="132"/>
                                </a:lnTo>
                                <a:lnTo>
                                  <a:pt x="117" y="120"/>
                                </a:lnTo>
                                <a:lnTo>
                                  <a:pt x="99" y="110"/>
                                </a:lnTo>
                                <a:lnTo>
                                  <a:pt x="78" y="107"/>
                                </a:lnTo>
                                <a:lnTo>
                                  <a:pt x="43" y="117"/>
                                </a:lnTo>
                                <a:lnTo>
                                  <a:pt x="19" y="145"/>
                                </a:lnTo>
                                <a:lnTo>
                                  <a:pt x="5" y="184"/>
                                </a:lnTo>
                                <a:lnTo>
                                  <a:pt x="0" y="227"/>
                                </a:lnTo>
                                <a:lnTo>
                                  <a:pt x="4" y="268"/>
                                </a:lnTo>
                                <a:lnTo>
                                  <a:pt x="18" y="304"/>
                                </a:lnTo>
                                <a:lnTo>
                                  <a:pt x="43" y="330"/>
                                </a:lnTo>
                                <a:lnTo>
                                  <a:pt x="80" y="340"/>
                                </a:lnTo>
                                <a:lnTo>
                                  <a:pt x="103" y="337"/>
                                </a:lnTo>
                                <a:lnTo>
                                  <a:pt x="121" y="328"/>
                                </a:lnTo>
                                <a:lnTo>
                                  <a:pt x="133" y="316"/>
                                </a:lnTo>
                                <a:lnTo>
                                  <a:pt x="137" y="306"/>
                                </a:lnTo>
                                <a:lnTo>
                                  <a:pt x="137" y="293"/>
                                </a:lnTo>
                                <a:close/>
                                <a:moveTo>
                                  <a:pt x="259" y="226"/>
                                </a:moveTo>
                                <a:lnTo>
                                  <a:pt x="255" y="199"/>
                                </a:lnTo>
                                <a:lnTo>
                                  <a:pt x="244" y="179"/>
                                </a:lnTo>
                                <a:lnTo>
                                  <a:pt x="228" y="167"/>
                                </a:lnTo>
                                <a:lnTo>
                                  <a:pt x="210" y="163"/>
                                </a:lnTo>
                                <a:lnTo>
                                  <a:pt x="197" y="163"/>
                                </a:lnTo>
                                <a:lnTo>
                                  <a:pt x="187" y="170"/>
                                </a:lnTo>
                                <a:lnTo>
                                  <a:pt x="179" y="181"/>
                                </a:lnTo>
                                <a:lnTo>
                                  <a:pt x="179" y="91"/>
                                </a:lnTo>
                                <a:lnTo>
                                  <a:pt x="171" y="90"/>
                                </a:lnTo>
                                <a:lnTo>
                                  <a:pt x="164" y="90"/>
                                </a:lnTo>
                                <a:lnTo>
                                  <a:pt x="156" y="91"/>
                                </a:lnTo>
                                <a:lnTo>
                                  <a:pt x="156" y="339"/>
                                </a:lnTo>
                                <a:lnTo>
                                  <a:pt x="164" y="340"/>
                                </a:lnTo>
                                <a:lnTo>
                                  <a:pt x="171" y="340"/>
                                </a:lnTo>
                                <a:lnTo>
                                  <a:pt x="179" y="339"/>
                                </a:lnTo>
                                <a:lnTo>
                                  <a:pt x="179" y="231"/>
                                </a:lnTo>
                                <a:lnTo>
                                  <a:pt x="181" y="212"/>
                                </a:lnTo>
                                <a:lnTo>
                                  <a:pt x="188" y="200"/>
                                </a:lnTo>
                                <a:lnTo>
                                  <a:pt x="197" y="192"/>
                                </a:lnTo>
                                <a:lnTo>
                                  <a:pt x="208" y="190"/>
                                </a:lnTo>
                                <a:lnTo>
                                  <a:pt x="220" y="192"/>
                                </a:lnTo>
                                <a:lnTo>
                                  <a:pt x="229" y="199"/>
                                </a:lnTo>
                                <a:lnTo>
                                  <a:pt x="235" y="210"/>
                                </a:lnTo>
                                <a:lnTo>
                                  <a:pt x="237" y="225"/>
                                </a:lnTo>
                                <a:lnTo>
                                  <a:pt x="237" y="339"/>
                                </a:lnTo>
                                <a:lnTo>
                                  <a:pt x="245" y="340"/>
                                </a:lnTo>
                                <a:lnTo>
                                  <a:pt x="251" y="340"/>
                                </a:lnTo>
                                <a:lnTo>
                                  <a:pt x="259" y="339"/>
                                </a:lnTo>
                                <a:lnTo>
                                  <a:pt x="259" y="226"/>
                                </a:lnTo>
                                <a:close/>
                                <a:moveTo>
                                  <a:pt x="260" y="7"/>
                                </a:moveTo>
                                <a:lnTo>
                                  <a:pt x="259" y="6"/>
                                </a:lnTo>
                                <a:lnTo>
                                  <a:pt x="255" y="6"/>
                                </a:lnTo>
                                <a:lnTo>
                                  <a:pt x="254" y="7"/>
                                </a:lnTo>
                                <a:lnTo>
                                  <a:pt x="254" y="9"/>
                                </a:lnTo>
                                <a:lnTo>
                                  <a:pt x="236" y="74"/>
                                </a:lnTo>
                                <a:lnTo>
                                  <a:pt x="217" y="7"/>
                                </a:lnTo>
                                <a:lnTo>
                                  <a:pt x="216" y="6"/>
                                </a:lnTo>
                                <a:lnTo>
                                  <a:pt x="213" y="6"/>
                                </a:lnTo>
                                <a:lnTo>
                                  <a:pt x="211" y="7"/>
                                </a:lnTo>
                                <a:lnTo>
                                  <a:pt x="211" y="10"/>
                                </a:lnTo>
                                <a:lnTo>
                                  <a:pt x="212" y="12"/>
                                </a:lnTo>
                                <a:lnTo>
                                  <a:pt x="232" y="85"/>
                                </a:lnTo>
                                <a:lnTo>
                                  <a:pt x="233" y="87"/>
                                </a:lnTo>
                                <a:lnTo>
                                  <a:pt x="238" y="87"/>
                                </a:lnTo>
                                <a:lnTo>
                                  <a:pt x="239" y="85"/>
                                </a:lnTo>
                                <a:lnTo>
                                  <a:pt x="260" y="12"/>
                                </a:lnTo>
                                <a:lnTo>
                                  <a:pt x="260" y="10"/>
                                </a:lnTo>
                                <a:lnTo>
                                  <a:pt x="260" y="7"/>
                                </a:lnTo>
                                <a:close/>
                                <a:moveTo>
                                  <a:pt x="275" y="28"/>
                                </a:moveTo>
                                <a:lnTo>
                                  <a:pt x="274" y="26"/>
                                </a:lnTo>
                                <a:lnTo>
                                  <a:pt x="270" y="26"/>
                                </a:lnTo>
                                <a:lnTo>
                                  <a:pt x="269" y="28"/>
                                </a:lnTo>
                                <a:lnTo>
                                  <a:pt x="269" y="86"/>
                                </a:lnTo>
                                <a:lnTo>
                                  <a:pt x="270" y="87"/>
                                </a:lnTo>
                                <a:lnTo>
                                  <a:pt x="274" y="87"/>
                                </a:lnTo>
                                <a:lnTo>
                                  <a:pt x="275" y="86"/>
                                </a:lnTo>
                                <a:lnTo>
                                  <a:pt x="275" y="28"/>
                                </a:lnTo>
                                <a:close/>
                                <a:moveTo>
                                  <a:pt x="276" y="8"/>
                                </a:moveTo>
                                <a:lnTo>
                                  <a:pt x="274" y="6"/>
                                </a:lnTo>
                                <a:lnTo>
                                  <a:pt x="270" y="6"/>
                                </a:lnTo>
                                <a:lnTo>
                                  <a:pt x="268" y="8"/>
                                </a:lnTo>
                                <a:lnTo>
                                  <a:pt x="268" y="14"/>
                                </a:lnTo>
                                <a:lnTo>
                                  <a:pt x="270" y="17"/>
                                </a:lnTo>
                                <a:lnTo>
                                  <a:pt x="274" y="17"/>
                                </a:lnTo>
                                <a:lnTo>
                                  <a:pt x="276" y="14"/>
                                </a:lnTo>
                                <a:lnTo>
                                  <a:pt x="276" y="8"/>
                                </a:lnTo>
                                <a:close/>
                                <a:moveTo>
                                  <a:pt x="296" y="1"/>
                                </a:moveTo>
                                <a:lnTo>
                                  <a:pt x="294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1"/>
                                </a:lnTo>
                                <a:lnTo>
                                  <a:pt x="289" y="86"/>
                                </a:lnTo>
                                <a:lnTo>
                                  <a:pt x="290" y="87"/>
                                </a:lnTo>
                                <a:lnTo>
                                  <a:pt x="294" y="87"/>
                                </a:lnTo>
                                <a:lnTo>
                                  <a:pt x="296" y="86"/>
                                </a:lnTo>
                                <a:lnTo>
                                  <a:pt x="296" y="82"/>
                                </a:lnTo>
                                <a:lnTo>
                                  <a:pt x="296" y="1"/>
                                </a:lnTo>
                                <a:close/>
                                <a:moveTo>
                                  <a:pt x="316" y="1"/>
                                </a:moveTo>
                                <a:lnTo>
                                  <a:pt x="315" y="0"/>
                                </a:lnTo>
                                <a:lnTo>
                                  <a:pt x="311" y="0"/>
                                </a:lnTo>
                                <a:lnTo>
                                  <a:pt x="309" y="1"/>
                                </a:lnTo>
                                <a:lnTo>
                                  <a:pt x="309" y="86"/>
                                </a:lnTo>
                                <a:lnTo>
                                  <a:pt x="311" y="87"/>
                                </a:lnTo>
                                <a:lnTo>
                                  <a:pt x="315" y="87"/>
                                </a:lnTo>
                                <a:lnTo>
                                  <a:pt x="316" y="86"/>
                                </a:lnTo>
                                <a:lnTo>
                                  <a:pt x="316" y="82"/>
                                </a:lnTo>
                                <a:lnTo>
                                  <a:pt x="316" y="1"/>
                                </a:lnTo>
                                <a:close/>
                                <a:moveTo>
                                  <a:pt x="369" y="40"/>
                                </a:moveTo>
                                <a:lnTo>
                                  <a:pt x="365" y="33"/>
                                </a:lnTo>
                                <a:lnTo>
                                  <a:pt x="362" y="26"/>
                                </a:lnTo>
                                <a:lnTo>
                                  <a:pt x="362" y="54"/>
                                </a:lnTo>
                                <a:lnTo>
                                  <a:pt x="334" y="54"/>
                                </a:lnTo>
                                <a:lnTo>
                                  <a:pt x="335" y="44"/>
                                </a:lnTo>
                                <a:lnTo>
                                  <a:pt x="339" y="33"/>
                                </a:lnTo>
                                <a:lnTo>
                                  <a:pt x="357" y="33"/>
                                </a:lnTo>
                                <a:lnTo>
                                  <a:pt x="361" y="44"/>
                                </a:lnTo>
                                <a:lnTo>
                                  <a:pt x="362" y="54"/>
                                </a:lnTo>
                                <a:lnTo>
                                  <a:pt x="362" y="26"/>
                                </a:lnTo>
                                <a:lnTo>
                                  <a:pt x="335" y="26"/>
                                </a:lnTo>
                                <a:lnTo>
                                  <a:pt x="327" y="42"/>
                                </a:lnTo>
                                <a:lnTo>
                                  <a:pt x="327" y="72"/>
                                </a:lnTo>
                                <a:lnTo>
                                  <a:pt x="334" y="87"/>
                                </a:lnTo>
                                <a:lnTo>
                                  <a:pt x="361" y="87"/>
                                </a:lnTo>
                                <a:lnTo>
                                  <a:pt x="367" y="81"/>
                                </a:lnTo>
                                <a:lnTo>
                                  <a:pt x="368" y="79"/>
                                </a:lnTo>
                                <a:lnTo>
                                  <a:pt x="368" y="72"/>
                                </a:lnTo>
                                <a:lnTo>
                                  <a:pt x="367" y="71"/>
                                </a:lnTo>
                                <a:lnTo>
                                  <a:pt x="362" y="71"/>
                                </a:lnTo>
                                <a:lnTo>
                                  <a:pt x="359" y="81"/>
                                </a:lnTo>
                                <a:lnTo>
                                  <a:pt x="340" y="81"/>
                                </a:lnTo>
                                <a:lnTo>
                                  <a:pt x="335" y="71"/>
                                </a:lnTo>
                                <a:lnTo>
                                  <a:pt x="334" y="60"/>
                                </a:lnTo>
                                <a:lnTo>
                                  <a:pt x="368" y="60"/>
                                </a:lnTo>
                                <a:lnTo>
                                  <a:pt x="369" y="58"/>
                                </a:lnTo>
                                <a:lnTo>
                                  <a:pt x="369" y="54"/>
                                </a:lnTo>
                                <a:lnTo>
                                  <a:pt x="369" y="40"/>
                                </a:lnTo>
                                <a:close/>
                                <a:moveTo>
                                  <a:pt x="401" y="248"/>
                                </a:moveTo>
                                <a:lnTo>
                                  <a:pt x="400" y="240"/>
                                </a:lnTo>
                                <a:lnTo>
                                  <a:pt x="398" y="218"/>
                                </a:lnTo>
                                <a:lnTo>
                                  <a:pt x="387" y="190"/>
                                </a:lnTo>
                                <a:lnTo>
                                  <a:pt x="384" y="188"/>
                                </a:lnTo>
                                <a:lnTo>
                                  <a:pt x="376" y="179"/>
                                </a:lnTo>
                                <a:lnTo>
                                  <a:pt x="376" y="240"/>
                                </a:lnTo>
                                <a:lnTo>
                                  <a:pt x="309" y="240"/>
                                </a:lnTo>
                                <a:lnTo>
                                  <a:pt x="312" y="221"/>
                                </a:lnTo>
                                <a:lnTo>
                                  <a:pt x="319" y="204"/>
                                </a:lnTo>
                                <a:lnTo>
                                  <a:pt x="329" y="192"/>
                                </a:lnTo>
                                <a:lnTo>
                                  <a:pt x="343" y="188"/>
                                </a:lnTo>
                                <a:lnTo>
                                  <a:pt x="356" y="192"/>
                                </a:lnTo>
                                <a:lnTo>
                                  <a:pt x="367" y="204"/>
                                </a:lnTo>
                                <a:lnTo>
                                  <a:pt x="373" y="221"/>
                                </a:lnTo>
                                <a:lnTo>
                                  <a:pt x="376" y="240"/>
                                </a:lnTo>
                                <a:lnTo>
                                  <a:pt x="376" y="179"/>
                                </a:lnTo>
                                <a:lnTo>
                                  <a:pt x="369" y="171"/>
                                </a:lnTo>
                                <a:lnTo>
                                  <a:pt x="343" y="163"/>
                                </a:lnTo>
                                <a:lnTo>
                                  <a:pt x="318" y="171"/>
                                </a:lnTo>
                                <a:lnTo>
                                  <a:pt x="299" y="191"/>
                                </a:lnTo>
                                <a:lnTo>
                                  <a:pt x="288" y="220"/>
                                </a:lnTo>
                                <a:lnTo>
                                  <a:pt x="285" y="252"/>
                                </a:lnTo>
                                <a:lnTo>
                                  <a:pt x="288" y="283"/>
                                </a:lnTo>
                                <a:lnTo>
                                  <a:pt x="298" y="311"/>
                                </a:lnTo>
                                <a:lnTo>
                                  <a:pt x="317" y="332"/>
                                </a:lnTo>
                                <a:lnTo>
                                  <a:pt x="346" y="340"/>
                                </a:lnTo>
                                <a:lnTo>
                                  <a:pt x="367" y="336"/>
                                </a:lnTo>
                                <a:lnTo>
                                  <a:pt x="384" y="327"/>
                                </a:lnTo>
                                <a:lnTo>
                                  <a:pt x="394" y="316"/>
                                </a:lnTo>
                                <a:lnTo>
                                  <a:pt x="395" y="315"/>
                                </a:lnTo>
                                <a:lnTo>
                                  <a:pt x="399" y="304"/>
                                </a:lnTo>
                                <a:lnTo>
                                  <a:pt x="399" y="295"/>
                                </a:lnTo>
                                <a:lnTo>
                                  <a:pt x="395" y="290"/>
                                </a:lnTo>
                                <a:lnTo>
                                  <a:pt x="384" y="290"/>
                                </a:lnTo>
                                <a:lnTo>
                                  <a:pt x="361" y="316"/>
                                </a:lnTo>
                                <a:lnTo>
                                  <a:pt x="345" y="316"/>
                                </a:lnTo>
                                <a:lnTo>
                                  <a:pt x="331" y="312"/>
                                </a:lnTo>
                                <a:lnTo>
                                  <a:pt x="320" y="300"/>
                                </a:lnTo>
                                <a:lnTo>
                                  <a:pt x="312" y="284"/>
                                </a:lnTo>
                                <a:lnTo>
                                  <a:pt x="309" y="265"/>
                                </a:lnTo>
                                <a:lnTo>
                                  <a:pt x="393" y="265"/>
                                </a:lnTo>
                                <a:lnTo>
                                  <a:pt x="401" y="262"/>
                                </a:lnTo>
                                <a:lnTo>
                                  <a:pt x="401" y="248"/>
                                </a:lnTo>
                                <a:close/>
                                <a:moveTo>
                                  <a:pt x="441" y="1"/>
                                </a:moveTo>
                                <a:lnTo>
                                  <a:pt x="440" y="0"/>
                                </a:lnTo>
                                <a:lnTo>
                                  <a:pt x="436" y="0"/>
                                </a:lnTo>
                                <a:lnTo>
                                  <a:pt x="434" y="1"/>
                                </a:lnTo>
                                <a:lnTo>
                                  <a:pt x="434" y="35"/>
                                </a:lnTo>
                                <a:lnTo>
                                  <a:pt x="434" y="46"/>
                                </a:lnTo>
                                <a:lnTo>
                                  <a:pt x="434" y="68"/>
                                </a:lnTo>
                                <a:lnTo>
                                  <a:pt x="431" y="81"/>
                                </a:lnTo>
                                <a:lnTo>
                                  <a:pt x="411" y="81"/>
                                </a:lnTo>
                                <a:lnTo>
                                  <a:pt x="407" y="68"/>
                                </a:lnTo>
                                <a:lnTo>
                                  <a:pt x="407" y="46"/>
                                </a:lnTo>
                                <a:lnTo>
                                  <a:pt x="411" y="33"/>
                                </a:lnTo>
                                <a:lnTo>
                                  <a:pt x="431" y="33"/>
                                </a:lnTo>
                                <a:lnTo>
                                  <a:pt x="434" y="46"/>
                                </a:lnTo>
                                <a:lnTo>
                                  <a:pt x="434" y="35"/>
                                </a:lnTo>
                                <a:lnTo>
                                  <a:pt x="433" y="33"/>
                                </a:lnTo>
                                <a:lnTo>
                                  <a:pt x="430" y="29"/>
                                </a:lnTo>
                                <a:lnTo>
                                  <a:pt x="426" y="26"/>
                                </a:lnTo>
                                <a:lnTo>
                                  <a:pt x="407" y="26"/>
                                </a:lnTo>
                                <a:lnTo>
                                  <a:pt x="400" y="42"/>
                                </a:lnTo>
                                <a:lnTo>
                                  <a:pt x="400" y="74"/>
                                </a:lnTo>
                                <a:lnTo>
                                  <a:pt x="407" y="87"/>
                                </a:lnTo>
                                <a:lnTo>
                                  <a:pt x="426" y="87"/>
                                </a:lnTo>
                                <a:lnTo>
                                  <a:pt x="431" y="84"/>
                                </a:lnTo>
                                <a:lnTo>
                                  <a:pt x="433" y="81"/>
                                </a:lnTo>
                                <a:lnTo>
                                  <a:pt x="434" y="79"/>
                                </a:lnTo>
                                <a:lnTo>
                                  <a:pt x="434" y="86"/>
                                </a:lnTo>
                                <a:lnTo>
                                  <a:pt x="436" y="87"/>
                                </a:lnTo>
                                <a:lnTo>
                                  <a:pt x="440" y="87"/>
                                </a:lnTo>
                                <a:lnTo>
                                  <a:pt x="441" y="86"/>
                                </a:lnTo>
                                <a:lnTo>
                                  <a:pt x="441" y="79"/>
                                </a:lnTo>
                                <a:lnTo>
                                  <a:pt x="441" y="35"/>
                                </a:lnTo>
                                <a:lnTo>
                                  <a:pt x="441" y="1"/>
                                </a:lnTo>
                                <a:close/>
                                <a:moveTo>
                                  <a:pt x="494" y="40"/>
                                </a:moveTo>
                                <a:lnTo>
                                  <a:pt x="490" y="33"/>
                                </a:lnTo>
                                <a:lnTo>
                                  <a:pt x="487" y="26"/>
                                </a:lnTo>
                                <a:lnTo>
                                  <a:pt x="487" y="54"/>
                                </a:lnTo>
                                <a:lnTo>
                                  <a:pt x="459" y="54"/>
                                </a:lnTo>
                                <a:lnTo>
                                  <a:pt x="460" y="44"/>
                                </a:lnTo>
                                <a:lnTo>
                                  <a:pt x="464" y="33"/>
                                </a:lnTo>
                                <a:lnTo>
                                  <a:pt x="482" y="33"/>
                                </a:lnTo>
                                <a:lnTo>
                                  <a:pt x="486" y="44"/>
                                </a:lnTo>
                                <a:lnTo>
                                  <a:pt x="487" y="54"/>
                                </a:lnTo>
                                <a:lnTo>
                                  <a:pt x="487" y="26"/>
                                </a:lnTo>
                                <a:lnTo>
                                  <a:pt x="459" y="26"/>
                                </a:lnTo>
                                <a:lnTo>
                                  <a:pt x="452" y="42"/>
                                </a:lnTo>
                                <a:lnTo>
                                  <a:pt x="452" y="72"/>
                                </a:lnTo>
                                <a:lnTo>
                                  <a:pt x="459" y="87"/>
                                </a:lnTo>
                                <a:lnTo>
                                  <a:pt x="485" y="87"/>
                                </a:lnTo>
                                <a:lnTo>
                                  <a:pt x="491" y="81"/>
                                </a:lnTo>
                                <a:lnTo>
                                  <a:pt x="493" y="79"/>
                                </a:lnTo>
                                <a:lnTo>
                                  <a:pt x="493" y="72"/>
                                </a:lnTo>
                                <a:lnTo>
                                  <a:pt x="492" y="71"/>
                                </a:lnTo>
                                <a:lnTo>
                                  <a:pt x="487" y="71"/>
                                </a:lnTo>
                                <a:lnTo>
                                  <a:pt x="484" y="81"/>
                                </a:lnTo>
                                <a:lnTo>
                                  <a:pt x="465" y="81"/>
                                </a:lnTo>
                                <a:lnTo>
                                  <a:pt x="460" y="71"/>
                                </a:lnTo>
                                <a:lnTo>
                                  <a:pt x="459" y="60"/>
                                </a:lnTo>
                                <a:lnTo>
                                  <a:pt x="493" y="60"/>
                                </a:lnTo>
                                <a:lnTo>
                                  <a:pt x="494" y="58"/>
                                </a:lnTo>
                                <a:lnTo>
                                  <a:pt x="494" y="54"/>
                                </a:lnTo>
                                <a:lnTo>
                                  <a:pt x="494" y="40"/>
                                </a:lnTo>
                                <a:close/>
                                <a:moveTo>
                                  <a:pt x="513" y="169"/>
                                </a:moveTo>
                                <a:lnTo>
                                  <a:pt x="508" y="163"/>
                                </a:lnTo>
                                <a:lnTo>
                                  <a:pt x="493" y="163"/>
                                </a:lnTo>
                                <a:lnTo>
                                  <a:pt x="461" y="288"/>
                                </a:lnTo>
                                <a:lnTo>
                                  <a:pt x="429" y="163"/>
                                </a:lnTo>
                                <a:lnTo>
                                  <a:pt x="414" y="163"/>
                                </a:lnTo>
                                <a:lnTo>
                                  <a:pt x="409" y="169"/>
                                </a:lnTo>
                                <a:lnTo>
                                  <a:pt x="409" y="176"/>
                                </a:lnTo>
                                <a:lnTo>
                                  <a:pt x="410" y="184"/>
                                </a:lnTo>
                                <a:lnTo>
                                  <a:pt x="449" y="330"/>
                                </a:lnTo>
                                <a:lnTo>
                                  <a:pt x="452" y="340"/>
                                </a:lnTo>
                                <a:lnTo>
                                  <a:pt x="459" y="340"/>
                                </a:lnTo>
                                <a:lnTo>
                                  <a:pt x="463" y="340"/>
                                </a:lnTo>
                                <a:lnTo>
                                  <a:pt x="470" y="340"/>
                                </a:lnTo>
                                <a:lnTo>
                                  <a:pt x="473" y="330"/>
                                </a:lnTo>
                                <a:lnTo>
                                  <a:pt x="484" y="288"/>
                                </a:lnTo>
                                <a:lnTo>
                                  <a:pt x="512" y="184"/>
                                </a:lnTo>
                                <a:lnTo>
                                  <a:pt x="511" y="184"/>
                                </a:lnTo>
                                <a:lnTo>
                                  <a:pt x="513" y="176"/>
                                </a:lnTo>
                                <a:lnTo>
                                  <a:pt x="513" y="169"/>
                                </a:lnTo>
                                <a:close/>
                                <a:moveTo>
                                  <a:pt x="554" y="165"/>
                                </a:moveTo>
                                <a:lnTo>
                                  <a:pt x="551" y="165"/>
                                </a:lnTo>
                                <a:lnTo>
                                  <a:pt x="551" y="163"/>
                                </a:lnTo>
                                <a:lnTo>
                                  <a:pt x="534" y="163"/>
                                </a:lnTo>
                                <a:lnTo>
                                  <a:pt x="534" y="165"/>
                                </a:lnTo>
                                <a:lnTo>
                                  <a:pt x="531" y="165"/>
                                </a:lnTo>
                                <a:lnTo>
                                  <a:pt x="531" y="339"/>
                                </a:lnTo>
                                <a:lnTo>
                                  <a:pt x="554" y="339"/>
                                </a:lnTo>
                                <a:lnTo>
                                  <a:pt x="554" y="165"/>
                                </a:lnTo>
                                <a:close/>
                                <a:moveTo>
                                  <a:pt x="557" y="115"/>
                                </a:moveTo>
                                <a:lnTo>
                                  <a:pt x="551" y="107"/>
                                </a:lnTo>
                                <a:lnTo>
                                  <a:pt x="543" y="107"/>
                                </a:lnTo>
                                <a:lnTo>
                                  <a:pt x="534" y="107"/>
                                </a:lnTo>
                                <a:lnTo>
                                  <a:pt x="528" y="115"/>
                                </a:lnTo>
                                <a:lnTo>
                                  <a:pt x="528" y="135"/>
                                </a:lnTo>
                                <a:lnTo>
                                  <a:pt x="534" y="143"/>
                                </a:lnTo>
                                <a:lnTo>
                                  <a:pt x="551" y="143"/>
                                </a:lnTo>
                                <a:lnTo>
                                  <a:pt x="557" y="135"/>
                                </a:lnTo>
                                <a:lnTo>
                                  <a:pt x="55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15447"/>
                            <a:ext cx="223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CAFA9" id="Group 22" o:spid="_x0000_s1026" style="position:absolute;margin-left:0;margin-top:761.8pt;width:595.3pt;height:80.1pt;z-index:15729152;mso-position-horizontal-relative:page;mso-position-vertical-relative:page" coordorigin=",15236" coordsize="11906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">
                <v:rect id="Rectangle 26" o:spid="_x0000_s1027" style="position:absolute;top:15236;width:11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Gt8IA&#10;AADbAAAADwAAAGRycy9kb3ducmV2LnhtbESPwWrDMBBE74X8g9hAbo1sBUpwooQQaOtLD03zARtp&#10;a5taKyOptvP3VaHQ4zAzb5j9cXa9GCnEzrOGcl2AIDbedtxouH48P25BxIRssfdMGu4U4XhYPOyx&#10;sn7idxovqREZwrFCDW1KQyVlNC05jGs/EGfv0weHKcvQSBtwynDXS1UUT9Jhx3mhxYHOLZmvy7fT&#10;UE+vNW3MvTydw/hi1G2r3kqj9Wo5n3YgEs3pP/zXrq0GpeD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Qa3wgAAANsAAAAPAAAAAAAAAAAAAAAAAJgCAABkcnMvZG93&#10;bnJldi54bWxQSwUGAAAAAAQABAD1AAAAhwMAAAAA&#10;" fillcolor="#bcbec0" stroked="f"/>
                <v:shape id="AutoShape 25" o:spid="_x0000_s1028" style="position:absolute;top:15292;width:11906;height:1545;visibility:visible;mso-wrap-style:square;v-text-anchor:top" coordsize="11906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qRcQA&#10;AADbAAAADwAAAGRycy9kb3ducmV2LnhtbESPT4vCMBTE78J+h/AWvGm6CqLVKLKwsHpw/bOseHs0&#10;z7bYvJQk1vrtN4LgcZiZ3zCzRWsq0ZDzpWUFH/0EBHFmdcm5gt/DV28MwgdkjZVlUnAnD4v5W2eG&#10;qbY33lGzD7mIEPYpKihCqFMpfVaQQd+3NXH0ztYZDFG6XGqHtwg3lRwkyUgaLDkuFFjTZ0HZZX81&#10;Cob6xEe3Wv+ttm5zp4OZ/GyaiVLd93Y5BRGoDa/ws/2tFQy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qkXEAAAA2wAAAA8AAAAAAAAAAAAAAAAAmAIAAGRycy9k&#10;b3ducmV2LnhtbFBLBQYAAAAABAAEAPUAAACJAwAAAAA=&#10;" path="m612,l,,,1545r612,l612,xm11906,l3220,r,1545l11906,1545,11906,xe" fillcolor="#67686a" stroked="f">
                  <v:path arrowok="t" o:connecttype="custom" o:connectlocs="612,15293;0,15293;0,16838;612,16838;612,15293;11906,15293;3220,15293;3220,16838;11906,16838;11906,15293" o:connectangles="0,0,0,0,0,0,0,0,0,0"/>
                </v:shape>
                <v:shape id="AutoShape 24" o:spid="_x0000_s1029" style="position:absolute;left:1572;top:15701;width:558;height:341;visibility:visible;mso-wrap-style:square;v-text-anchor:top" coordsize="5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jPsMA&#10;AADbAAAADwAAAGRycy9kb3ducmV2LnhtbESPT2sCMRTE7wW/Q3iCt5pVipXVKCoURHqof8DrY/Pc&#10;LG5eliTurt/eFAo9DjPzG2a57m0tWvKhcqxgMs5AEBdOV1wquJy/3ucgQkTWWDsmBU8KsF4N3paY&#10;a9fxkdpTLEWCcMhRgYmxyaUMhSGLYewa4uTdnLcYk/Sl1B67BLe1nGbZTFqsOC0YbGhnqLifHlZB&#10;e9sb4zvc4vc1e7ST4+Gz/5kpNRr2mwWISH38D/+191rB9AN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YjPsMAAADbAAAADwAAAAAAAAAAAAAAAACYAgAAZHJzL2Rv&#10;d25yZXYueG1sUEsFBgAAAAAEAAQA9QAAAIgDAAAAAA==&#10;" path="m137,293r-7,-1l127,292r-3,l112,303r-8,6l94,313r-13,1l55,306,37,286,27,258,24,227r4,-34l39,162,55,141r23,-8l96,133r23,25l128,158r5,-5l133,143r-4,-11l117,120,99,110,78,107,43,117,19,145,5,184,,227r4,41l18,304r25,26l80,340r23,-3l121,328r12,-12l137,306r,-13xm259,226r-4,-27l244,179,228,167r-18,-4l197,163r-10,7l179,181r,-90l171,90r-7,l156,91r,248l164,340r7,l179,339r,-108l181,212r7,-12l197,192r11,-2l220,192r9,7l235,210r2,15l237,339r8,1l251,340r8,-1l259,226xm260,7l259,6r-4,l254,7r,2l236,74,217,7,216,6r-3,l211,7r,3l212,12r20,73l233,87r5,l239,85,260,12r,-2l260,7xm275,28r-1,-2l270,26r-1,2l269,86r1,1l274,87r1,-1l275,28xm276,8l274,6r-4,l268,8r,6l270,17r4,l276,14r,-6xm296,1l294,r-4,l289,1r,85l290,87r4,l296,86r,-4l296,1xm316,1l315,r-4,l309,1r,85l311,87r4,l316,86r,-4l316,1xm369,40r-4,-7l362,26r,28l334,54r1,-10l339,33r18,l361,44r1,10l362,26r-27,l327,42r,30l334,87r27,l367,81r1,-2l368,72r-1,-1l362,71r-3,10l340,81,335,71,334,60r34,l369,58r,-4l369,40xm401,248r-1,-8l398,218,387,190r-3,-2l376,179r,61l309,240r3,-19l319,204r10,-12l343,188r13,4l367,204r6,17l376,240r,-61l369,171r-26,-8l318,171r-19,20l288,220r-3,32l288,283r10,28l317,332r29,8l367,336r17,-9l394,316r1,-1l399,304r,-9l395,290r-11,l361,316r-16,l331,312,320,300r-8,-16l309,265r84,l401,262r,-14xm441,1l440,r-4,l434,1r,34l434,46r,22l431,81r-20,l407,68r,-22l411,33r20,l434,46r,-11l433,33r-3,-4l426,26r-19,l400,42r,32l407,87r19,l431,84r2,-3l434,79r,7l436,87r4,l441,86r,-7l441,35r,-34xm494,40r-4,-7l487,26r,28l459,54r1,-10l464,33r18,l486,44r1,10l487,26r-28,l452,42r,30l459,87r26,l491,81r2,-2l493,72r-1,-1l487,71r-3,10l465,81,460,71,459,60r34,l494,58r,-4l494,40xm513,169r-5,-6l493,163,461,288,429,163r-15,l409,169r,7l410,184r39,146l452,340r7,l463,340r7,l473,330r11,-42l512,184r-1,l513,176r,-7xm554,165r-3,l551,163r-17,l534,165r-3,l531,339r23,l554,165xm557,115r-6,-8l543,107r-9,l528,115r,20l534,143r17,l557,135r,-20xe" fillcolor="#231f20" stroked="f">
                  <v:path arrowok="t" o:connecttype="custom" o:connectlocs="112,16005;37,15988;55,15843;133,15855;78,15809;4,15970;121,16030;255,15901;187,15872;156,15793;179,15933;220,15894;245,16042;259,15708;236,15776;211,15712;239,15787;274,15728;274,15789;270,15708;276,15716;289,15703;296,15784;309,15703;316,15784;362,15728;357,15735;327,15744;368,15781;340,15783;369,15756;387,15892;312,15923;367,15906;343,15865;288,15985;384,16029;395,15992;320,16002;401,15950;434,15737;407,15770;434,15737;407,15728;431,15786;436,15789;441,15703;487,15756;486,15746;452,15774;493,15774;460,15773;494,15742;429,15865;449,16032;473,16032;513,15878;534,15865;554,15867;528,15817;557,15817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799;top:15447;width:2234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2QoDEAAAA2wAAAA8AAABkcnMvZG93bnJldi54bWxEj1FLwzAUhd8H/odwhb251MKG1GVjToXB&#10;BGd175fmrilrbmqSrvXfG0HY4+Gc8x3Ocj3aVlzIh8axgvtZBoK4crrhWsHX5+vdA4gQkTW2jknB&#10;DwVYr24mSyy0G/iDLmWsRYJwKFCBibErpAyVIYth5jri5J2ctxiT9LXUHocEt63Ms2whLTacFgx2&#10;tDVUncveKvh+9ua4fTq89cP7y7na9Pl+j7lS09tx8wgi0hiv4f/2TivI5/D3Jf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2QoDEAAAA2w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637CE8" w:rsidRDefault="00637CE8">
      <w:pPr>
        <w:pStyle w:val="Corpsdetexte"/>
        <w:spacing w:before="6"/>
        <w:rPr>
          <w:sz w:val="16"/>
        </w:rPr>
      </w:pPr>
    </w:p>
    <w:p w:rsidR="00637CE8" w:rsidRDefault="000E4C41">
      <w:pPr>
        <w:spacing w:before="106"/>
        <w:ind w:left="3203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168910</wp:posOffset>
                </wp:positionV>
                <wp:extent cx="2341880" cy="2921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29210"/>
                        </a:xfrm>
                        <a:custGeom>
                          <a:avLst/>
                          <a:gdLst>
                            <a:gd name="T0" fmla="+- 0 5153 5153"/>
                            <a:gd name="T1" fmla="*/ T0 w 3688"/>
                            <a:gd name="T2" fmla="+- 0 266 266"/>
                            <a:gd name="T3" fmla="*/ 266 h 46"/>
                            <a:gd name="T4" fmla="+- 0 5153 5153"/>
                            <a:gd name="T5" fmla="*/ T4 w 3688"/>
                            <a:gd name="T6" fmla="+- 0 312 266"/>
                            <a:gd name="T7" fmla="*/ 312 h 46"/>
                            <a:gd name="T8" fmla="+- 0 8841 5153"/>
                            <a:gd name="T9" fmla="*/ T8 w 3688"/>
                            <a:gd name="T10" fmla="+- 0 312 266"/>
                            <a:gd name="T11" fmla="*/ 312 h 46"/>
                            <a:gd name="T12" fmla="+- 0 8841 5153"/>
                            <a:gd name="T13" fmla="*/ T12 w 3688"/>
                            <a:gd name="T14" fmla="+- 0 266 266"/>
                            <a:gd name="T15" fmla="*/ 26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88" h="46">
                              <a:moveTo>
                                <a:pt x="0" y="0"/>
                              </a:moveTo>
                              <a:lnTo>
                                <a:pt x="0" y="46"/>
                              </a:lnTo>
                              <a:lnTo>
                                <a:pt x="3688" y="46"/>
                              </a:lnTo>
                              <a:lnTo>
                                <a:pt x="3688" y="0"/>
                              </a:lnTo>
                            </a:path>
                          </a:pathLst>
                        </a:custGeom>
                        <a:noFill/>
                        <a:ln w="12306">
                          <a:solidFill>
                            <a:srgbClr val="6768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AF544D" id="Freeform 2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7.65pt,13.3pt,257.65pt,15.6pt,442.05pt,15.6pt,442.05pt,13.3pt" coordsize="368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" filled="f" strokecolor="#67686a" strokeweight=".34183mm">
                <v:path arrowok="t" o:connecttype="custom" o:connectlocs="0,168910;0,198120;2341880,198120;2341880,168910" o:connectangles="0,0,0,0"/>
                <w10:wrap anchorx="page"/>
              </v:polyline>
            </w:pict>
          </mc:Fallback>
        </mc:AlternateContent>
      </w:r>
      <w:r>
        <w:rPr>
          <w:color w:val="67686A"/>
          <w:sz w:val="23"/>
        </w:rPr>
        <w:t>N°</w:t>
      </w:r>
      <w:r>
        <w:rPr>
          <w:color w:val="67686A"/>
          <w:spacing w:val="-13"/>
          <w:sz w:val="23"/>
        </w:rPr>
        <w:t xml:space="preserve"> </w:t>
      </w:r>
      <w:r>
        <w:rPr>
          <w:color w:val="67686A"/>
          <w:sz w:val="23"/>
        </w:rPr>
        <w:t>allo</w:t>
      </w:r>
      <w:r>
        <w:rPr>
          <w:color w:val="67686A"/>
          <w:sz w:val="23"/>
        </w:rPr>
        <w:t>cataire</w:t>
      </w:r>
      <w:r>
        <w:rPr>
          <w:color w:val="67686A"/>
          <w:spacing w:val="-13"/>
          <w:sz w:val="23"/>
        </w:rPr>
        <w:t xml:space="preserve"> </w:t>
      </w:r>
      <w:r>
        <w:rPr>
          <w:color w:val="67686A"/>
          <w:sz w:val="23"/>
        </w:rPr>
        <w:t>CAF</w:t>
      </w:r>
    </w:p>
    <w:p w:rsidR="00637CE8" w:rsidRDefault="000E4C41">
      <w:pPr>
        <w:spacing w:before="222"/>
        <w:ind w:right="494"/>
        <w:jc w:val="right"/>
      </w:pPr>
      <w:r>
        <w:rPr>
          <w:color w:val="67686A"/>
        </w:rPr>
        <w:t>suite</w:t>
      </w:r>
      <w:r>
        <w:rPr>
          <w:color w:val="67686A"/>
          <w:spacing w:val="1"/>
        </w:rPr>
        <w:t xml:space="preserve"> </w:t>
      </w:r>
      <w:r>
        <w:rPr>
          <w:color w:val="67686A"/>
        </w:rPr>
        <w:t>&gt;</w:t>
      </w:r>
    </w:p>
    <w:p w:rsidR="00637CE8" w:rsidRDefault="00637CE8">
      <w:pPr>
        <w:jc w:val="right"/>
        <w:sectPr w:rsidR="00637CE8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637CE8" w:rsidRDefault="000E4C41">
      <w:pPr>
        <w:spacing w:before="85"/>
        <w:ind w:left="516" w:right="514"/>
        <w:jc w:val="center"/>
        <w:rPr>
          <w:sz w:val="23"/>
        </w:rPr>
      </w:pPr>
      <w:r>
        <w:rPr>
          <w:color w:val="231F20"/>
          <w:w w:val="95"/>
          <w:sz w:val="23"/>
        </w:rPr>
        <w:lastRenderedPageBreak/>
        <w:t>PERSONNES</w:t>
      </w:r>
      <w:r>
        <w:rPr>
          <w:color w:val="231F20"/>
          <w:spacing w:val="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À</w:t>
      </w:r>
      <w:r>
        <w:rPr>
          <w:color w:val="231F20"/>
          <w:spacing w:val="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CHARGE</w:t>
      </w:r>
      <w:r>
        <w:rPr>
          <w:color w:val="231F20"/>
          <w:spacing w:val="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AU</w:t>
      </w:r>
      <w:r>
        <w:rPr>
          <w:color w:val="231F20"/>
          <w:spacing w:val="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FOYER</w:t>
      </w:r>
      <w:r>
        <w:rPr>
          <w:color w:val="231F20"/>
          <w:spacing w:val="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(ASCENDANTS</w:t>
      </w:r>
      <w:r>
        <w:rPr>
          <w:color w:val="231F20"/>
          <w:spacing w:val="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OU</w:t>
      </w:r>
      <w:r>
        <w:rPr>
          <w:color w:val="231F20"/>
          <w:spacing w:val="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DESCENDANTS)</w:t>
      </w:r>
    </w:p>
    <w:p w:rsidR="00637CE8" w:rsidRDefault="000E4C41">
      <w:pPr>
        <w:spacing w:before="24"/>
        <w:ind w:left="517" w:right="514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67686A"/>
          <w:sz w:val="17"/>
        </w:rPr>
        <w:t>(en</w:t>
      </w:r>
      <w:r>
        <w:rPr>
          <w:rFonts w:ascii="Arial" w:hAnsi="Arial"/>
          <w:i/>
          <w:color w:val="67686A"/>
          <w:spacing w:val="12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cas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d’erreur,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reporter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les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personnes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figurant</w:t>
      </w:r>
      <w:r>
        <w:rPr>
          <w:rFonts w:ascii="Arial" w:hAnsi="Arial"/>
          <w:i/>
          <w:color w:val="67686A"/>
          <w:spacing w:val="12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sur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le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livret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de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famille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et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joindre</w:t>
      </w:r>
      <w:r>
        <w:rPr>
          <w:rFonts w:ascii="Arial" w:hAnsi="Arial"/>
          <w:i/>
          <w:color w:val="67686A"/>
          <w:spacing w:val="12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une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copie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avec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éventuellement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un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certificat</w:t>
      </w:r>
      <w:r>
        <w:rPr>
          <w:rFonts w:ascii="Arial" w:hAnsi="Arial"/>
          <w:i/>
          <w:color w:val="67686A"/>
          <w:spacing w:val="12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de</w:t>
      </w:r>
      <w:r>
        <w:rPr>
          <w:rFonts w:ascii="Arial" w:hAnsi="Arial"/>
          <w:i/>
          <w:color w:val="67686A"/>
          <w:spacing w:val="13"/>
          <w:sz w:val="17"/>
        </w:rPr>
        <w:t xml:space="preserve"> </w:t>
      </w:r>
      <w:r>
        <w:rPr>
          <w:rFonts w:ascii="Arial" w:hAnsi="Arial"/>
          <w:i/>
          <w:color w:val="67686A"/>
          <w:sz w:val="17"/>
        </w:rPr>
        <w:t>scolarité)</w:t>
      </w:r>
    </w:p>
    <w:p w:rsidR="00637CE8" w:rsidRDefault="00637CE8">
      <w:pPr>
        <w:pStyle w:val="Corpsdetexte"/>
        <w:rPr>
          <w:rFonts w:ascii="Arial"/>
          <w:i/>
          <w:sz w:val="20"/>
        </w:rPr>
      </w:pPr>
    </w:p>
    <w:p w:rsidR="00637CE8" w:rsidRDefault="00637CE8">
      <w:pPr>
        <w:pStyle w:val="Corpsdetexte"/>
        <w:spacing w:before="9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67686A"/>
          <w:left w:val="single" w:sz="4" w:space="0" w:color="67686A"/>
          <w:bottom w:val="single" w:sz="4" w:space="0" w:color="67686A"/>
          <w:right w:val="single" w:sz="4" w:space="0" w:color="67686A"/>
          <w:insideH w:val="single" w:sz="4" w:space="0" w:color="67686A"/>
          <w:insideV w:val="single" w:sz="4" w:space="0" w:color="67686A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4183"/>
        <w:gridCol w:w="3254"/>
      </w:tblGrid>
      <w:tr w:rsidR="00637CE8">
        <w:trPr>
          <w:trHeight w:val="393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0E4C41">
            <w:pPr>
              <w:pStyle w:val="TableParagraph"/>
              <w:spacing w:before="99"/>
              <w:ind w:left="1434" w:right="1425"/>
              <w:jc w:val="center"/>
              <w:rPr>
                <w:sz w:val="17"/>
              </w:rPr>
            </w:pPr>
            <w:r>
              <w:rPr>
                <w:color w:val="67686A"/>
                <w:w w:val="105"/>
                <w:sz w:val="17"/>
              </w:rPr>
              <w:t>NOM</w:t>
            </w:r>
          </w:p>
        </w:tc>
        <w:tc>
          <w:tcPr>
            <w:tcW w:w="4183" w:type="dxa"/>
          </w:tcPr>
          <w:p w:rsidR="00637CE8" w:rsidRDefault="000E4C41">
            <w:pPr>
              <w:pStyle w:val="TableParagraph"/>
              <w:spacing w:before="99"/>
              <w:ind w:left="1697" w:right="1688"/>
              <w:jc w:val="center"/>
              <w:rPr>
                <w:sz w:val="17"/>
              </w:rPr>
            </w:pPr>
            <w:r>
              <w:rPr>
                <w:color w:val="67686A"/>
                <w:sz w:val="17"/>
              </w:rPr>
              <w:t>PRÉNOM</w:t>
            </w:r>
          </w:p>
        </w:tc>
        <w:tc>
          <w:tcPr>
            <w:tcW w:w="3254" w:type="dxa"/>
          </w:tcPr>
          <w:p w:rsidR="00637CE8" w:rsidRDefault="000E4C41">
            <w:pPr>
              <w:pStyle w:val="TableParagraph"/>
              <w:spacing w:before="99"/>
              <w:ind w:left="762"/>
              <w:rPr>
                <w:sz w:val="17"/>
              </w:rPr>
            </w:pPr>
            <w:r>
              <w:rPr>
                <w:color w:val="67686A"/>
                <w:sz w:val="17"/>
              </w:rPr>
              <w:t>DATE</w:t>
            </w:r>
            <w:r>
              <w:rPr>
                <w:color w:val="67686A"/>
                <w:spacing w:val="-12"/>
                <w:sz w:val="17"/>
              </w:rPr>
              <w:t xml:space="preserve"> </w:t>
            </w:r>
            <w:r>
              <w:rPr>
                <w:color w:val="67686A"/>
                <w:sz w:val="17"/>
              </w:rPr>
              <w:t>DE</w:t>
            </w:r>
            <w:r>
              <w:rPr>
                <w:color w:val="67686A"/>
                <w:spacing w:val="-11"/>
                <w:sz w:val="17"/>
              </w:rPr>
              <w:t xml:space="preserve"> </w:t>
            </w:r>
            <w:r>
              <w:rPr>
                <w:color w:val="67686A"/>
                <w:sz w:val="17"/>
              </w:rPr>
              <w:t>NAISSANCE</w:t>
            </w:r>
          </w:p>
        </w:tc>
      </w:tr>
      <w:tr w:rsidR="00637CE8">
        <w:trPr>
          <w:trHeight w:val="721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</w:tr>
      <w:tr w:rsidR="00637CE8">
        <w:trPr>
          <w:trHeight w:val="698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</w:tr>
      <w:tr w:rsidR="00637CE8">
        <w:trPr>
          <w:trHeight w:val="690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</w:tr>
      <w:tr w:rsidR="00637CE8">
        <w:trPr>
          <w:trHeight w:val="749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</w:tr>
      <w:tr w:rsidR="00637CE8">
        <w:trPr>
          <w:trHeight w:val="820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</w:tr>
      <w:tr w:rsidR="00637CE8">
        <w:trPr>
          <w:trHeight w:val="820"/>
        </w:trPr>
        <w:tc>
          <w:tcPr>
            <w:tcW w:w="3326" w:type="dxa"/>
            <w:tcBorders>
              <w:left w:val="single" w:sz="4" w:space="0" w:color="00699D"/>
            </w:tcBorders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3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:rsidR="00637CE8" w:rsidRDefault="00637CE8">
            <w:pPr>
              <w:pStyle w:val="TableParagraph"/>
              <w:rPr>
                <w:rFonts w:ascii="Times New Roman"/>
              </w:rPr>
            </w:pPr>
          </w:p>
        </w:tc>
      </w:tr>
    </w:tbl>
    <w:p w:rsidR="00637CE8" w:rsidRDefault="00637CE8">
      <w:pPr>
        <w:pStyle w:val="Corpsdetexte"/>
        <w:rPr>
          <w:rFonts w:ascii="Arial"/>
          <w:i/>
          <w:sz w:val="20"/>
        </w:rPr>
      </w:pPr>
    </w:p>
    <w:p w:rsidR="00637CE8" w:rsidRDefault="000E4C41">
      <w:pPr>
        <w:pStyle w:val="Corpsdetexte"/>
        <w:spacing w:before="5"/>
        <w:rPr>
          <w:rFonts w:ascii="Arial"/>
          <w:i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240030</wp:posOffset>
                </wp:positionV>
                <wp:extent cx="6840855" cy="262255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2622550"/>
                          <a:chOff x="566" y="378"/>
                          <a:chExt cx="10773" cy="4130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4" y="406"/>
                            <a:ext cx="10715" cy="4072"/>
                          </a:xfrm>
                          <a:prstGeom prst="rect">
                            <a:avLst/>
                          </a:prstGeom>
                          <a:solidFill>
                            <a:srgbClr val="BCBEC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9" y="1302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768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59" y="2529"/>
                            <a:ext cx="118" cy="1380"/>
                          </a:xfrm>
                          <a:custGeom>
                            <a:avLst/>
                            <a:gdLst>
                              <a:gd name="T0" fmla="+- 0 759 759"/>
                              <a:gd name="T1" fmla="*/ T0 w 118"/>
                              <a:gd name="T2" fmla="+- 0 2647 2529"/>
                              <a:gd name="T3" fmla="*/ 2647 h 1380"/>
                              <a:gd name="T4" fmla="+- 0 877 759"/>
                              <a:gd name="T5" fmla="*/ T4 w 118"/>
                              <a:gd name="T6" fmla="+- 0 2647 2529"/>
                              <a:gd name="T7" fmla="*/ 2647 h 1380"/>
                              <a:gd name="T8" fmla="+- 0 877 759"/>
                              <a:gd name="T9" fmla="*/ T8 w 118"/>
                              <a:gd name="T10" fmla="+- 0 2529 2529"/>
                              <a:gd name="T11" fmla="*/ 2529 h 1380"/>
                              <a:gd name="T12" fmla="+- 0 759 759"/>
                              <a:gd name="T13" fmla="*/ T12 w 118"/>
                              <a:gd name="T14" fmla="+- 0 2529 2529"/>
                              <a:gd name="T15" fmla="*/ 2529 h 1380"/>
                              <a:gd name="T16" fmla="+- 0 759 759"/>
                              <a:gd name="T17" fmla="*/ T16 w 118"/>
                              <a:gd name="T18" fmla="+- 0 2647 2529"/>
                              <a:gd name="T19" fmla="*/ 2647 h 1380"/>
                              <a:gd name="T20" fmla="+- 0 759 759"/>
                              <a:gd name="T21" fmla="*/ T20 w 118"/>
                              <a:gd name="T22" fmla="+- 0 3277 2529"/>
                              <a:gd name="T23" fmla="*/ 3277 h 1380"/>
                              <a:gd name="T24" fmla="+- 0 877 759"/>
                              <a:gd name="T25" fmla="*/ T24 w 118"/>
                              <a:gd name="T26" fmla="+- 0 3277 2529"/>
                              <a:gd name="T27" fmla="*/ 3277 h 1380"/>
                              <a:gd name="T28" fmla="+- 0 877 759"/>
                              <a:gd name="T29" fmla="*/ T28 w 118"/>
                              <a:gd name="T30" fmla="+- 0 3160 2529"/>
                              <a:gd name="T31" fmla="*/ 3160 h 1380"/>
                              <a:gd name="T32" fmla="+- 0 759 759"/>
                              <a:gd name="T33" fmla="*/ T32 w 118"/>
                              <a:gd name="T34" fmla="+- 0 3160 2529"/>
                              <a:gd name="T35" fmla="*/ 3160 h 1380"/>
                              <a:gd name="T36" fmla="+- 0 759 759"/>
                              <a:gd name="T37" fmla="*/ T36 w 118"/>
                              <a:gd name="T38" fmla="+- 0 3277 2529"/>
                              <a:gd name="T39" fmla="*/ 3277 h 1380"/>
                              <a:gd name="T40" fmla="+- 0 759 759"/>
                              <a:gd name="T41" fmla="*/ T40 w 118"/>
                              <a:gd name="T42" fmla="+- 0 3908 2529"/>
                              <a:gd name="T43" fmla="*/ 3908 h 1380"/>
                              <a:gd name="T44" fmla="+- 0 877 759"/>
                              <a:gd name="T45" fmla="*/ T44 w 118"/>
                              <a:gd name="T46" fmla="+- 0 3908 2529"/>
                              <a:gd name="T47" fmla="*/ 3908 h 1380"/>
                              <a:gd name="T48" fmla="+- 0 877 759"/>
                              <a:gd name="T49" fmla="*/ T48 w 118"/>
                              <a:gd name="T50" fmla="+- 0 3791 2529"/>
                              <a:gd name="T51" fmla="*/ 3791 h 1380"/>
                              <a:gd name="T52" fmla="+- 0 759 759"/>
                              <a:gd name="T53" fmla="*/ T52 w 118"/>
                              <a:gd name="T54" fmla="+- 0 3791 2529"/>
                              <a:gd name="T55" fmla="*/ 3791 h 1380"/>
                              <a:gd name="T56" fmla="+- 0 759 759"/>
                              <a:gd name="T57" fmla="*/ T56 w 118"/>
                              <a:gd name="T58" fmla="+- 0 3908 2529"/>
                              <a:gd name="T59" fmla="*/ 3908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" h="1380">
                                <a:moveTo>
                                  <a:pt x="0" y="118"/>
                                </a:moveTo>
                                <a:lnTo>
                                  <a:pt x="118" y="118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close/>
                                <a:moveTo>
                                  <a:pt x="0" y="748"/>
                                </a:moveTo>
                                <a:lnTo>
                                  <a:pt x="118" y="748"/>
                                </a:lnTo>
                                <a:lnTo>
                                  <a:pt x="118" y="631"/>
                                </a:lnTo>
                                <a:lnTo>
                                  <a:pt x="0" y="631"/>
                                </a:lnTo>
                                <a:lnTo>
                                  <a:pt x="0" y="748"/>
                                </a:lnTo>
                                <a:close/>
                                <a:moveTo>
                                  <a:pt x="0" y="1379"/>
                                </a:moveTo>
                                <a:lnTo>
                                  <a:pt x="118" y="1379"/>
                                </a:lnTo>
                                <a:lnTo>
                                  <a:pt x="118" y="1262"/>
                                </a:lnTo>
                                <a:lnTo>
                                  <a:pt x="0" y="1262"/>
                                </a:lnTo>
                                <a:lnTo>
                                  <a:pt x="0" y="13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68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406"/>
                            <a:ext cx="10715" cy="4072"/>
                          </a:xfrm>
                          <a:prstGeom prst="rect">
                            <a:avLst/>
                          </a:prstGeom>
                          <a:noFill/>
                          <a:ln w="36805">
                            <a:solidFill>
                              <a:srgbClr val="6768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CE8" w:rsidRDefault="000E4C41">
                              <w:pPr>
                                <w:spacing w:before="60" w:line="249" w:lineRule="auto"/>
                                <w:ind w:left="125" w:right="158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4C4D4F"/>
                                  <w:spacing w:val="-1"/>
                                  <w:sz w:val="26"/>
                                </w:rPr>
                                <w:t>PHOTOCOPIES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6"/>
                                </w:rPr>
                                <w:t>DES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6"/>
                                </w:rPr>
                                <w:t>PIÈCES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À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JOINDRE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AU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DOSSIER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(cochez</w:t>
                              </w:r>
                              <w:r>
                                <w:rPr>
                                  <w:color w:val="4C4D4F"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les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pièces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jointes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à</w:t>
                              </w:r>
                              <w:r>
                                <w:rPr>
                                  <w:color w:val="4C4D4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votre</w:t>
                              </w:r>
                              <w:r>
                                <w:rPr>
                                  <w:color w:val="4C4D4F"/>
                                  <w:spacing w:val="-6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6"/>
                                </w:rPr>
                                <w:t>dossier)</w:t>
                              </w:r>
                            </w:p>
                            <w:p w:rsidR="00637CE8" w:rsidRDefault="000E4C41">
                              <w:pPr>
                                <w:spacing w:before="107" w:line="249" w:lineRule="auto"/>
                                <w:ind w:left="125" w:right="158" w:firstLine="2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C4D4F"/>
                                  <w:sz w:val="24"/>
                                </w:rPr>
                                <w:t xml:space="preserve">Avis d’imposition 2021 sur les revenus 2020 du foyer.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4C4D4F"/>
                                  <w:sz w:val="24"/>
                                </w:rPr>
                                <w:t xml:space="preserve">Attention !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si les ressources au moment</w:t>
                              </w:r>
                              <w:r>
                                <w:rPr>
                                  <w:color w:val="4C4D4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color w:val="4C4D4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calcul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quotient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sont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différentes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l’avis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d’imposition,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fournir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complément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tous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4C4D4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justificatifs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situation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actuelle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derniers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mois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bulletins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salaire,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Pôle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Emploi,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CAF,</w:t>
                              </w:r>
                              <w:r>
                                <w:rPr>
                                  <w:color w:val="4C4D4F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indemnités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journalières ... )</w:t>
                              </w:r>
                            </w:p>
                            <w:p w:rsidR="00637CE8" w:rsidRDefault="000E4C41">
                              <w:pPr>
                                <w:spacing w:before="58" w:line="273" w:lineRule="auto"/>
                                <w:ind w:left="344" w:right="12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C4D4F"/>
                                  <w:sz w:val="24"/>
                                </w:rPr>
                                <w:t>Copie d'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une quittance de loyer, facture EDF ou GDF de moins de 3 mois ou avis d’imposition</w:t>
                              </w:r>
                              <w:r>
                                <w:rPr>
                                  <w:color w:val="4C4D4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locale 2021 (taxe d’habitation, taxe foncière), attestant de votre domiciliation dans la commune.</w:t>
                              </w:r>
                              <w:r>
                                <w:rPr>
                                  <w:color w:val="4C4D4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Attestation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récente</w:t>
                              </w:r>
                              <w:r>
                                <w:rPr>
                                  <w:color w:val="4C4D4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color w:val="4C4D4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employeur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justifiant</w:t>
                              </w:r>
                              <w:r>
                                <w:rPr>
                                  <w:color w:val="4C4D4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color w:val="4C4D4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travaillez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color w:val="4C4D4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commune</w:t>
                              </w:r>
                              <w:r>
                                <w:rPr>
                                  <w:color w:val="4C4D4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Chevil-</w:t>
                              </w:r>
                            </w:p>
                            <w:p w:rsidR="00637CE8" w:rsidRDefault="000E4C41">
                              <w:pPr>
                                <w:spacing w:line="251" w:lineRule="exact"/>
                                <w:ind w:left="34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C4D4F"/>
                                  <w:sz w:val="24"/>
                                </w:rPr>
                                <w:t>ly-Larue,</w:t>
                              </w:r>
                              <w:r>
                                <w:rPr>
                                  <w:color w:val="4C4D4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color w:val="4C4D4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color w:val="4C4D4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n’y</w:t>
                              </w:r>
                              <w:r>
                                <w:rPr>
                                  <w:color w:val="4C4D4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êtes</w:t>
                              </w:r>
                              <w:r>
                                <w:rPr>
                                  <w:color w:val="4C4D4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color w:val="4C4D4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domicilié.</w:t>
                              </w:r>
                            </w:p>
                            <w:p w:rsidR="00637CE8" w:rsidRDefault="000E4C41">
                              <w:pPr>
                                <w:spacing w:before="67" w:line="249" w:lineRule="auto"/>
                                <w:ind w:left="344" w:right="12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Livret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famille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certificat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scolarité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enfants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plus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color w:val="4C4D4F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2"/>
                                  <w:sz w:val="24"/>
                                </w:rPr>
                                <w:t>d’erreur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color w:val="4C4D4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pacing w:val="-1"/>
                                  <w:sz w:val="24"/>
                                </w:rPr>
                                <w:t>l'avis</w:t>
                              </w:r>
                              <w:r>
                                <w:rPr>
                                  <w:color w:val="4C4D4F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d’imposition</w:t>
                              </w:r>
                              <w:r>
                                <w:rPr>
                                  <w:color w:val="4C4D4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color w:val="4C4D4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4C4D4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color w:val="4C4D4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sz w:val="24"/>
                                </w:rPr>
                                <w:t>naissance.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28.3pt;margin-top:18.9pt;width:538.65pt;height:206.5pt;z-index:-15718400;mso-wrap-distance-left:0;mso-wrap-distance-right:0;mso-position-horizontal-relative:page" coordorigin="566,378" coordsize="1077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">
                <v:rect id="Rectangle 20" o:spid="_x0000_s1029" style="position:absolute;left:594;top:406;width:10715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NLsQA&#10;AADbAAAADwAAAGRycy9kb3ducmV2LnhtbESPQWvCQBCF74X+h2UKvRTdqDTU6CoiWGpviYVch+yY&#10;RLOzIbua9N+7guBthvfmfW+W68E04kqdqy0rmIwjEMSF1TWXCv4Ou9EXCOeRNTaWScE/OVivXl+W&#10;mGjbc0rXzJcihLBLUEHlfZtI6YqKDLqxbYmDdrSdQR/WrpS6wz6Em0ZOoyiWBmsOhApb2lZUnLOL&#10;CZDUy8/Z9zza93l8ymc5lb/ph1Lvb8NmAcLT4J/mx/WPDvVjuP8SB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zS7EAAAA2wAAAA8AAAAAAAAAAAAAAAAAmAIAAGRycy9k&#10;b3ducmV2LnhtbFBLBQYAAAAABAAEAPUAAACJAwAAAAA=&#10;" fillcolor="#bcbec0" stroked="f">
                  <v:fill opacity="13107f"/>
                </v:rect>
                <v:rect id="Rectangle 19" o:spid="_x0000_s1030" style="position:absolute;left:759;top:1302;width:13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WLsIA&#10;AADbAAAADwAAAGRycy9kb3ducmV2LnhtbERPTWvCQBC9C/6HZQredFMFlegqtiCKgtIoaG9DdpoE&#10;s7Mhu8b033cFobd5vM+ZL1tTioZqV1hW8D6IQBCnVhecKTif1v0pCOeRNZaWScEvOVguup05xto+&#10;+IuaxGcihLCLUUHufRVL6dKcDLqBrYgD92Nrgz7AOpO6xkcIN6UcRtFYGiw4NORY0WdO6S25GwWj&#10;Y7O57prkY7+6ysP3JRn70x6V6r21qxkIT63/F7/cWx3mT+D5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BYuwgAAANsAAAAPAAAAAAAAAAAAAAAAAJgCAABkcnMvZG93&#10;bnJldi54bWxQSwUGAAAAAAQABAD1AAAAhwMAAAAA&#10;" filled="f" strokecolor="#67686a" strokeweight="1pt"/>
                <v:shape id="AutoShape 18" o:spid="_x0000_s1031" style="position:absolute;left:759;top:2529;width:118;height:1380;visibility:visible;mso-wrap-style:square;v-text-anchor:top" coordsize="118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FGcIA&#10;AADbAAAADwAAAGRycy9kb3ducmV2LnhtbESPQWsCMRCF74X+hzCF3mq2UtqyGkXaWrS3qngeNuMm&#10;uJmETdTtv3cOBW8zvDfvfTOdD6FTZ+qzj2zgeVSBIm6i9dwa2G2XT++gckG22EUmA3+UYT67v5ti&#10;beOFf+m8Ka2SEM41GnClpFrr3DgKmEcxEYt2iH3AImvfatvjRcJDp8dV9aoDepYGh4k+HDXHzSkY&#10;WLrP1uF353/W6cun027/Mn4Lxjw+DIsJqEJDuZn/r1dW8AVWfpEB9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UZwgAAANsAAAAPAAAAAAAAAAAAAAAAAJgCAABkcnMvZG93&#10;bnJldi54bWxQSwUGAAAAAAQABAD1AAAAhwMAAAAA&#10;" path="m,118r118,l118,,,,,118xm,748r118,l118,631,,631,,748xm,1379r118,l118,1262,,1262r,117xe" filled="f" strokecolor="#67686a" strokeweight=".34078mm">
                  <v:path arrowok="t" o:connecttype="custom" o:connectlocs="0,2647;118,2647;118,2529;0,2529;0,2647;0,3277;118,3277;118,3160;0,3160;0,3277;0,3908;118,3908;118,3791;0,3791;0,3908" o:connectangles="0,0,0,0,0,0,0,0,0,0,0,0,0,0,0"/>
                </v:shape>
                <v:shape id="Text Box 17" o:spid="_x0000_s1032" type="#_x0000_t202" style="position:absolute;left:594;top:406;width:10715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rC8EA&#10;AADbAAAADwAAAGRycy9kb3ducmV2LnhtbERPTWvCQBC9C/0PyxS8SN1UiGjqKlUQ9FIweuhxyE6T&#10;0OxszE41/nu3IHibx/ucxap3jbpQF2rPBt7HCSjiwtuaSwOn4/ZtBioIssXGMxm4UYDV8mWwwMz6&#10;Kx/okkupYgiHDA1UIm2mdSgqchjGviWO3I/vHEqEXalth9cY7ho9SZKpdlhzbKiwpU1FxW/+5wyk&#10;62R0/DrbdL7nTbhNxH9LujNm+Np/foAS6uUpfrh3Ns6fw/8v8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uqwvBAAAA2wAAAA8AAAAAAAAAAAAAAAAAmAIAAGRycy9kb3du&#10;cmV2LnhtbFBLBQYAAAAABAAEAPUAAACGAwAAAAA=&#10;" filled="f" strokecolor="#67686a" strokeweight="1.0224mm">
                  <v:textbox inset="0,0,0,0">
                    <w:txbxContent>
                      <w:p w:rsidR="00637CE8" w:rsidRDefault="000E4C41">
                        <w:pPr>
                          <w:spacing w:before="60" w:line="249" w:lineRule="auto"/>
                          <w:ind w:left="125" w:right="158"/>
                          <w:rPr>
                            <w:sz w:val="26"/>
                          </w:rPr>
                        </w:pPr>
                        <w:r>
                          <w:rPr>
                            <w:color w:val="4C4D4F"/>
                            <w:spacing w:val="-1"/>
                            <w:sz w:val="26"/>
                          </w:rPr>
                          <w:t>PHOTOCOPIES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1"/>
                            <w:sz w:val="26"/>
                          </w:rPr>
                          <w:t>DES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1"/>
                            <w:sz w:val="26"/>
                          </w:rPr>
                          <w:t>PIÈCES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À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JOINDRE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AU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DOSSIER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(cochez</w:t>
                        </w:r>
                        <w:r>
                          <w:rPr>
                            <w:color w:val="4C4D4F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les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pièces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jointes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à</w:t>
                        </w:r>
                        <w:r>
                          <w:rPr>
                            <w:color w:val="4C4D4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votre</w:t>
                        </w:r>
                        <w:r>
                          <w:rPr>
                            <w:color w:val="4C4D4F"/>
                            <w:spacing w:val="-69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6"/>
                          </w:rPr>
                          <w:t>dossier)</w:t>
                        </w:r>
                      </w:p>
                      <w:p w:rsidR="00637CE8" w:rsidRDefault="000E4C41">
                        <w:pPr>
                          <w:spacing w:before="107" w:line="249" w:lineRule="auto"/>
                          <w:ind w:left="125" w:right="158" w:firstLine="223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z w:val="24"/>
                          </w:rPr>
                          <w:t xml:space="preserve">Avis d’imposition 2021 sur les revenus 2020 du foyer.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4C4D4F"/>
                            <w:sz w:val="24"/>
                          </w:rPr>
                          <w:t xml:space="preserve">Attention ! </w:t>
                        </w:r>
                        <w:r>
                          <w:rPr>
                            <w:color w:val="4C4D4F"/>
                            <w:sz w:val="24"/>
                          </w:rPr>
                          <w:t>si les ressources au moment</w:t>
                        </w:r>
                        <w:r>
                          <w:rPr>
                            <w:color w:val="4C4D4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du</w:t>
                        </w:r>
                        <w:r>
                          <w:rPr>
                            <w:color w:val="4C4D4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calcul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du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quotient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sont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différentes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l’avis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d’imposition,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fournir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en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complément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tous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les</w:t>
                        </w:r>
                        <w:r>
                          <w:rPr>
                            <w:color w:val="4C4D4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justificatifs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la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situation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actuelle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sur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les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3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derniers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mois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(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bulletins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salaire,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Pôle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Emploi,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CAF,</w:t>
                        </w:r>
                        <w:r>
                          <w:rPr>
                            <w:color w:val="4C4D4F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indemnités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journalières ... )</w:t>
                        </w:r>
                      </w:p>
                      <w:p w:rsidR="00637CE8" w:rsidRDefault="000E4C41">
                        <w:pPr>
                          <w:spacing w:before="58" w:line="273" w:lineRule="auto"/>
                          <w:ind w:left="344" w:right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z w:val="24"/>
                          </w:rPr>
                          <w:t>Copie d'</w:t>
                        </w:r>
                        <w:r>
                          <w:rPr>
                            <w:color w:val="4C4D4F"/>
                            <w:sz w:val="24"/>
                          </w:rPr>
                          <w:t>une quittance de loyer, facture EDF ou GDF de moins de 3 mois ou avis d’imposition</w:t>
                        </w:r>
                        <w:r>
                          <w:rPr>
                            <w:color w:val="4C4D4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locale 2021 (taxe d’habitation, taxe foncière), attestant de votre domiciliation dans la commune.</w:t>
                        </w:r>
                        <w:r>
                          <w:rPr>
                            <w:color w:val="4C4D4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Attestation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récente</w:t>
                        </w:r>
                        <w:r>
                          <w:rPr>
                            <w:color w:val="4C4D4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votre</w:t>
                        </w:r>
                        <w:r>
                          <w:rPr>
                            <w:color w:val="4C4D4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employeur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justifiant</w:t>
                        </w:r>
                        <w:r>
                          <w:rPr>
                            <w:color w:val="4C4D4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que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vous</w:t>
                        </w:r>
                        <w:r>
                          <w:rPr>
                            <w:color w:val="4C4D4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travaillez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sur</w:t>
                        </w:r>
                        <w:r>
                          <w:rPr>
                            <w:color w:val="4C4D4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l</w:t>
                        </w:r>
                        <w:r>
                          <w:rPr>
                            <w:color w:val="4C4D4F"/>
                            <w:sz w:val="24"/>
                          </w:rPr>
                          <w:t>a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commune</w:t>
                        </w:r>
                        <w:r>
                          <w:rPr>
                            <w:color w:val="4C4D4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Chevil-</w:t>
                        </w:r>
                      </w:p>
                      <w:p w:rsidR="00637CE8" w:rsidRDefault="000E4C41">
                        <w:pPr>
                          <w:spacing w:line="251" w:lineRule="exact"/>
                          <w:ind w:left="3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z w:val="24"/>
                          </w:rPr>
                          <w:t>ly-Larue,</w:t>
                        </w:r>
                        <w:r>
                          <w:rPr>
                            <w:color w:val="4C4D4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si</w:t>
                        </w:r>
                        <w:r>
                          <w:rPr>
                            <w:color w:val="4C4D4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vous</w:t>
                        </w:r>
                        <w:r>
                          <w:rPr>
                            <w:color w:val="4C4D4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n’y</w:t>
                        </w:r>
                        <w:r>
                          <w:rPr>
                            <w:color w:val="4C4D4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êtes</w:t>
                        </w:r>
                        <w:r>
                          <w:rPr>
                            <w:color w:val="4C4D4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pas</w:t>
                        </w:r>
                        <w:r>
                          <w:rPr>
                            <w:color w:val="4C4D4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domicilié.</w:t>
                        </w:r>
                      </w:p>
                      <w:p w:rsidR="00637CE8" w:rsidRDefault="000E4C41">
                        <w:pPr>
                          <w:spacing w:before="67" w:line="249" w:lineRule="auto"/>
                          <w:ind w:left="344" w:right="1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Livret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famille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et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certificat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scolarité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pour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les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enfants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plus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16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ans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en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cas</w:t>
                        </w:r>
                        <w:r>
                          <w:rPr>
                            <w:color w:val="4C4D4F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2"/>
                            <w:sz w:val="24"/>
                          </w:rPr>
                          <w:t>d’erreur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>sur</w:t>
                        </w:r>
                        <w:r>
                          <w:rPr>
                            <w:color w:val="4C4D4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pacing w:val="-1"/>
                            <w:sz w:val="24"/>
                          </w:rPr>
                          <w:t>l'avis</w:t>
                        </w:r>
                        <w:r>
                          <w:rPr>
                            <w:color w:val="4C4D4F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d’imposition</w:t>
                        </w:r>
                        <w:r>
                          <w:rPr>
                            <w:color w:val="4C4D4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ou</w:t>
                        </w:r>
                        <w:r>
                          <w:rPr>
                            <w:color w:val="4C4D4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en</w:t>
                        </w:r>
                        <w:r>
                          <w:rPr>
                            <w:color w:val="4C4D4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cas</w:t>
                        </w:r>
                        <w:r>
                          <w:rPr>
                            <w:color w:val="4C4D4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de</w:t>
                        </w:r>
                        <w:r>
                          <w:rPr>
                            <w:color w:val="4C4D4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C4D4F"/>
                            <w:sz w:val="24"/>
                          </w:rPr>
                          <w:t>naissance.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CE8" w:rsidRDefault="00637CE8">
      <w:pPr>
        <w:pStyle w:val="Corpsdetexte"/>
        <w:rPr>
          <w:rFonts w:ascii="Arial"/>
          <w:i/>
          <w:sz w:val="18"/>
        </w:rPr>
      </w:pPr>
    </w:p>
    <w:p w:rsidR="00637CE8" w:rsidRDefault="000E4C41">
      <w:pPr>
        <w:spacing w:before="106"/>
        <w:ind w:left="538" w:right="514"/>
        <w:jc w:val="center"/>
        <w:rPr>
          <w:sz w:val="38"/>
        </w:rPr>
      </w:pPr>
      <w:r>
        <w:rPr>
          <w:color w:val="231F20"/>
          <w:sz w:val="38"/>
        </w:rPr>
        <w:t>REMARQUE</w:t>
      </w:r>
    </w:p>
    <w:p w:rsidR="00637CE8" w:rsidRDefault="000E4C41">
      <w:pPr>
        <w:spacing w:before="32" w:line="249" w:lineRule="auto"/>
        <w:ind w:left="578" w:right="550"/>
        <w:jc w:val="both"/>
      </w:pPr>
      <w:r>
        <w:rPr>
          <w:rFonts w:ascii="Arial" w:hAnsi="Arial"/>
          <w:i/>
          <w:color w:val="231F20"/>
        </w:rPr>
        <w:t xml:space="preserve">Situation exceptionnelle visée par l’article 4 de l’annexe à la délibération municipale </w:t>
      </w:r>
      <w:r>
        <w:rPr>
          <w:color w:val="231F20"/>
        </w:rPr>
        <w:t>: en cas de licenciement,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maladie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revenus,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décès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membre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foyer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apporteur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revenu,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d’abandon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du domicile par un conjoint, le quotient f</w:t>
      </w:r>
      <w:r>
        <w:rPr>
          <w:color w:val="231F20"/>
        </w:rPr>
        <w:t xml:space="preserve">amilial ne pouvant </w:t>
      </w:r>
      <w:r>
        <w:rPr>
          <w:rFonts w:ascii="Arial" w:hAnsi="Arial"/>
          <w:i/>
          <w:color w:val="231F20"/>
        </w:rPr>
        <w:t xml:space="preserve">exceptionnellement   </w:t>
      </w:r>
      <w:r>
        <w:rPr>
          <w:color w:val="231F20"/>
        </w:rPr>
        <w:t>être calculé sur les éléments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l’avis d’imposition N-1, le représentant légal du foyer devra se présenter en mairie muni des attestations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nécessaires, soit l’avis d’imposition N-1 et les attestations des modificati</w:t>
      </w:r>
      <w:r>
        <w:rPr>
          <w:color w:val="231F20"/>
        </w:rPr>
        <w:t>ons survenues énumérées dans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délibération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(lettre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licenciement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ASSEDIC,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attestation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médicale,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bulletins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salaires,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décès,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courante d’abandon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domicile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conjoint).</w:t>
      </w:r>
    </w:p>
    <w:p w:rsidR="00637CE8" w:rsidRDefault="00637CE8">
      <w:pPr>
        <w:pStyle w:val="Corpsdetexte"/>
        <w:rPr>
          <w:sz w:val="20"/>
        </w:rPr>
      </w:pPr>
    </w:p>
    <w:p w:rsidR="00637CE8" w:rsidRDefault="000E4C41">
      <w:pPr>
        <w:pStyle w:val="Corpsdetexte"/>
        <w:spacing w:before="2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105410</wp:posOffset>
                </wp:positionV>
                <wp:extent cx="6835140" cy="12261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22618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6768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CE8" w:rsidRDefault="000E4C41">
                            <w:pPr>
                              <w:pStyle w:val="Corpsdetexte"/>
                              <w:spacing w:before="125"/>
                              <w:ind w:left="164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soussigné(e)</w:t>
                            </w:r>
                            <w:r>
                              <w:rPr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4"/>
                              <w:ind w:left="16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certifie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renseignements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fournis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sont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exacts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copies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conformes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aux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originaux.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tabs>
                                <w:tab w:val="left" w:pos="9204"/>
                              </w:tabs>
                              <w:spacing w:before="125"/>
                              <w:ind w:left="164"/>
                            </w:pP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Chevilly-Larue,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8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Signature(s)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8.15pt;margin-top:8.3pt;width:538.2pt;height:9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" filled="f" strokecolor="#67686a" strokeweight=".97pt">
                <v:textbox inset="0,0,0,0">
                  <w:txbxContent>
                    <w:p w:rsidR="00637CE8" w:rsidRDefault="000E4C41">
                      <w:pPr>
                        <w:pStyle w:val="Corpsdetexte"/>
                        <w:spacing w:before="125"/>
                        <w:ind w:left="164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soussigné(e)</w:t>
                      </w:r>
                      <w:r>
                        <w:rPr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</w:p>
                    <w:p w:rsidR="00637CE8" w:rsidRDefault="000E4C41">
                      <w:pPr>
                        <w:pStyle w:val="Corpsdetexte"/>
                        <w:spacing w:before="124"/>
                        <w:ind w:left="164"/>
                      </w:pPr>
                      <w:r>
                        <w:rPr>
                          <w:color w:val="231F20"/>
                          <w:w w:val="105"/>
                        </w:rPr>
                        <w:t>certifie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que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renseignements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fournis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sont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exacts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et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copies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conformes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aux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originaux.</w:t>
                      </w:r>
                    </w:p>
                    <w:p w:rsidR="00637CE8" w:rsidRDefault="000E4C41">
                      <w:pPr>
                        <w:pStyle w:val="Corpsdetexte"/>
                        <w:tabs>
                          <w:tab w:val="left" w:pos="9204"/>
                        </w:tabs>
                        <w:spacing w:before="125"/>
                        <w:ind w:left="164"/>
                      </w:pP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Chevilly-Larue,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8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.............................................................</w:t>
                      </w:r>
                      <w:r>
                        <w:rPr>
                          <w:color w:val="231F20"/>
                        </w:rPr>
                        <w:tab/>
                        <w:t>Signature(s)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7CE8" w:rsidRDefault="00637CE8">
      <w:pPr>
        <w:rPr>
          <w:sz w:val="10"/>
        </w:rPr>
        <w:sectPr w:rsidR="00637CE8">
          <w:pgSz w:w="11910" w:h="16840"/>
          <w:pgMar w:top="280" w:right="0" w:bottom="280" w:left="0" w:header="720" w:footer="720" w:gutter="0"/>
          <w:cols w:space="720"/>
        </w:sectPr>
      </w:pPr>
    </w:p>
    <w:p w:rsidR="00637CE8" w:rsidRDefault="00637CE8">
      <w:pPr>
        <w:pStyle w:val="Corpsdetexte"/>
        <w:rPr>
          <w:sz w:val="26"/>
        </w:rPr>
      </w:pPr>
    </w:p>
    <w:p w:rsidR="00637CE8" w:rsidRDefault="00637CE8">
      <w:pPr>
        <w:pStyle w:val="Corpsdetexte"/>
        <w:rPr>
          <w:sz w:val="26"/>
        </w:rPr>
      </w:pPr>
    </w:p>
    <w:p w:rsidR="00637CE8" w:rsidRDefault="00637CE8">
      <w:pPr>
        <w:pStyle w:val="Corpsdetexte"/>
        <w:spacing w:before="1"/>
        <w:rPr>
          <w:sz w:val="26"/>
        </w:rPr>
      </w:pPr>
    </w:p>
    <w:p w:rsidR="00637CE8" w:rsidRDefault="000E4C41">
      <w:pPr>
        <w:spacing w:line="379" w:lineRule="auto"/>
        <w:ind w:left="58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1872615</wp:posOffset>
                </wp:positionH>
                <wp:positionV relativeFrom="paragraph">
                  <wp:posOffset>489585</wp:posOffset>
                </wp:positionV>
                <wp:extent cx="2102485" cy="14859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148590"/>
                          <a:chOff x="2949" y="771"/>
                          <a:chExt cx="3311" cy="234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961" y="783"/>
                            <a:ext cx="3285" cy="208"/>
                          </a:xfrm>
                          <a:custGeom>
                            <a:avLst/>
                            <a:gdLst>
                              <a:gd name="T0" fmla="+- 0 2961 2961"/>
                              <a:gd name="T1" fmla="*/ T0 w 3285"/>
                              <a:gd name="T2" fmla="+- 0 783 783"/>
                              <a:gd name="T3" fmla="*/ 783 h 208"/>
                              <a:gd name="T4" fmla="+- 0 2961 2961"/>
                              <a:gd name="T5" fmla="*/ T4 w 3285"/>
                              <a:gd name="T6" fmla="+- 0 991 783"/>
                              <a:gd name="T7" fmla="*/ 991 h 208"/>
                              <a:gd name="T8" fmla="+- 0 6246 2961"/>
                              <a:gd name="T9" fmla="*/ T8 w 3285"/>
                              <a:gd name="T10" fmla="+- 0 991 783"/>
                              <a:gd name="T11" fmla="*/ 991 h 208"/>
                              <a:gd name="T12" fmla="+- 0 6246 2961"/>
                              <a:gd name="T13" fmla="*/ T12 w 3285"/>
                              <a:gd name="T14" fmla="+- 0 783 783"/>
                              <a:gd name="T15" fmla="*/ 78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5" h="208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3285" y="208"/>
                                </a:lnTo>
                                <a:lnTo>
                                  <a:pt x="3285" y="0"/>
                                </a:lnTo>
                              </a:path>
                            </a:pathLst>
                          </a:custGeom>
                          <a:noFill/>
                          <a:ln w="16027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01" y="98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3874">
                            <a:solidFill>
                              <a:srgbClr val="6768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467C" id="Group 12" o:spid="_x0000_s1026" style="position:absolute;margin-left:147.45pt;margin-top:38.55pt;width:165.55pt;height:11.7pt;z-index:-16020480;mso-position-horizontal-relative:page" coordorigin="2949,771" coordsize="331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">
                <v:shape id="Freeform 14" o:spid="_x0000_s1027" style="position:absolute;left:2961;top:783;width:3285;height:208;visibility:visible;mso-wrap-style:square;v-text-anchor:top" coordsize="3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nKsAA&#10;AADbAAAADwAAAGRycy9kb3ducmV2LnhtbERPyWrDMBC9F/oPYgq5lEaOKSZ2o4TSEMglhzqh58Ea&#10;L9QaGUve/j4KFHqbx1tnd5hNK0bqXWNZwWYdgSAurG64UnC7nt62IJxH1thaJgULOTjsn592mGk7&#10;8TeNua9ECGGXoYLa+y6T0hU1GXRr2xEHrrS9QR9gX0nd4xTCTSvjKEqkwYZDQ40dfdVU/OaDUXCZ&#10;nX5PXptpKI9bTpcy/SltqtTqZf78AOFp9v/iP/dZh/kxPH4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nKsAAAADbAAAADwAAAAAAAAAAAAAAAACYAgAAZHJzL2Rvd25y&#10;ZXYueG1sUEsFBgAAAAAEAAQA9QAAAIUDAAAAAA==&#10;" path="m,l,208r3285,l3285,e" filled="f" strokecolor="#67686a" strokeweight=".44519mm">
                  <v:path arrowok="t" o:connecttype="custom" o:connectlocs="0,783;0,991;3285,991;3285,783" o:connectangles="0,0,0,0"/>
                </v:shape>
                <v:line id="Line 13" o:spid="_x0000_s1028" style="position:absolute;visibility:visible;mso-wrap-style:square" from="3501,982" to="3521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wkLwAAADbAAAADwAAAGRycy9kb3ducmV2LnhtbERPSwrCMBDdC94hjOBGNK2CSjWKCAXB&#10;VdUDDM3YVptJaaLW2xtBcDeP9531tjO1eFLrKssK4kkEgji3uuJCweWcjpcgnEfWWFsmBW9ysN30&#10;e2tMtH1xRs+TL0QIYZeggtL7JpHS5SUZdBPbEAfualuDPsC2kLrFVwg3tZxG0VwarDg0lNjQvqT8&#10;fnoYBdP8uFscsuI4i2+jRhpKU85ipYaDbrcC4anzf/HPfdBh/gy+v4QD5O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xrwkLwAAADbAAAADwAAAAAAAAAAAAAAAAChAgAA&#10;ZHJzL2Rvd25yZXYueG1sUEsFBgAAAAAEAAQA+QAAAIoDAAAAAA==&#10;" strokecolor="#67686a" strokeweight=".1076mm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-17145</wp:posOffset>
                </wp:positionV>
                <wp:extent cx="2110105" cy="14859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67686A"/>
                                <w:left w:val="single" w:sz="12" w:space="0" w:color="67686A"/>
                                <w:bottom w:val="single" w:sz="12" w:space="0" w:color="67686A"/>
                                <w:right w:val="single" w:sz="12" w:space="0" w:color="67686A"/>
                                <w:insideH w:val="single" w:sz="12" w:space="0" w:color="67686A"/>
                                <w:insideV w:val="single" w:sz="12" w:space="0" w:color="67686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656"/>
                              <w:gridCol w:w="1952"/>
                            </w:tblGrid>
                            <w:tr w:rsidR="00637CE8">
                              <w:trPr>
                                <w:trHeight w:val="192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</w:tcBorders>
                                </w:tcPr>
                                <w:p w:rsidR="00637CE8" w:rsidRDefault="00637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nil"/>
                                  </w:tcBorders>
                                </w:tcPr>
                                <w:p w:rsidR="00637CE8" w:rsidRDefault="00637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nil"/>
                                  </w:tcBorders>
                                </w:tcPr>
                                <w:p w:rsidR="00637CE8" w:rsidRDefault="00637C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CE8" w:rsidRDefault="00637CE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37.8pt;margin-top:-1.35pt;width:166.15pt;height:11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G4sgIAALI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67686A"/>
                          <w:left w:val="single" w:sz="12" w:space="0" w:color="67686A"/>
                          <w:bottom w:val="single" w:sz="12" w:space="0" w:color="67686A"/>
                          <w:right w:val="single" w:sz="12" w:space="0" w:color="67686A"/>
                          <w:insideH w:val="single" w:sz="12" w:space="0" w:color="67686A"/>
                          <w:insideV w:val="single" w:sz="12" w:space="0" w:color="67686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656"/>
                        <w:gridCol w:w="1952"/>
                      </w:tblGrid>
                      <w:tr w:rsidR="00637CE8">
                        <w:trPr>
                          <w:trHeight w:val="192"/>
                        </w:trPr>
                        <w:tc>
                          <w:tcPr>
                            <w:tcW w:w="675" w:type="dxa"/>
                            <w:tcBorders>
                              <w:top w:val="nil"/>
                            </w:tcBorders>
                          </w:tcPr>
                          <w:p w:rsidR="00637CE8" w:rsidRDefault="00637C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nil"/>
                            </w:tcBorders>
                          </w:tcPr>
                          <w:p w:rsidR="00637CE8" w:rsidRDefault="00637C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nil"/>
                            </w:tcBorders>
                          </w:tcPr>
                          <w:p w:rsidR="00637CE8" w:rsidRDefault="00637C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37CE8" w:rsidRDefault="00637CE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Date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saisie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du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dossier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Dossier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incomplet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renvoyé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charge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du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dossier</w:t>
      </w:r>
    </w:p>
    <w:p w:rsidR="00637CE8" w:rsidRDefault="000E4C41">
      <w:pPr>
        <w:spacing w:before="99" w:line="330" w:lineRule="exact"/>
        <w:ind w:left="308" w:right="3283"/>
        <w:jc w:val="center"/>
        <w:rPr>
          <w:rFonts w:ascii="Arial"/>
          <w:b/>
          <w:sz w:val="29"/>
        </w:rPr>
      </w:pPr>
      <w:r>
        <w:br w:type="column"/>
      </w:r>
      <w:r>
        <w:rPr>
          <w:rFonts w:ascii="Arial"/>
          <w:b/>
          <w:color w:val="231F20"/>
          <w:sz w:val="29"/>
        </w:rPr>
        <w:t>CALCUL</w:t>
      </w:r>
      <w:r>
        <w:rPr>
          <w:rFonts w:ascii="Arial"/>
          <w:b/>
          <w:color w:val="231F20"/>
          <w:spacing w:val="3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DU</w:t>
      </w:r>
      <w:r>
        <w:rPr>
          <w:rFonts w:ascii="Arial"/>
          <w:b/>
          <w:color w:val="231F20"/>
          <w:spacing w:val="4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QUOTIENT</w:t>
      </w:r>
      <w:r>
        <w:rPr>
          <w:rFonts w:ascii="Arial"/>
          <w:b/>
          <w:color w:val="231F20"/>
          <w:spacing w:val="3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FAMILIAL</w:t>
      </w:r>
    </w:p>
    <w:p w:rsidR="00637CE8" w:rsidRDefault="000E4C41">
      <w:pPr>
        <w:spacing w:line="215" w:lineRule="exact"/>
        <w:ind w:left="321" w:right="3283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67686A"/>
          <w:spacing w:val="11"/>
          <w:sz w:val="19"/>
        </w:rPr>
        <w:t>Partie</w:t>
      </w:r>
      <w:r>
        <w:rPr>
          <w:rFonts w:ascii="Arial" w:hAnsi="Arial"/>
          <w:i/>
          <w:color w:val="67686A"/>
          <w:spacing w:val="15"/>
          <w:sz w:val="19"/>
        </w:rPr>
        <w:t xml:space="preserve"> </w:t>
      </w:r>
      <w:r>
        <w:rPr>
          <w:rFonts w:ascii="Arial" w:hAnsi="Arial"/>
          <w:i/>
          <w:color w:val="67686A"/>
          <w:spacing w:val="12"/>
          <w:sz w:val="19"/>
        </w:rPr>
        <w:t>réservée</w:t>
      </w:r>
      <w:r>
        <w:rPr>
          <w:rFonts w:ascii="Arial" w:hAnsi="Arial"/>
          <w:i/>
          <w:color w:val="67686A"/>
          <w:spacing w:val="16"/>
          <w:sz w:val="19"/>
        </w:rPr>
        <w:t xml:space="preserve"> </w:t>
      </w:r>
      <w:r>
        <w:rPr>
          <w:rFonts w:ascii="Arial" w:hAnsi="Arial"/>
          <w:i/>
          <w:color w:val="67686A"/>
          <w:sz w:val="19"/>
        </w:rPr>
        <w:t>au</w:t>
      </w:r>
      <w:r>
        <w:rPr>
          <w:rFonts w:ascii="Arial" w:hAnsi="Arial"/>
          <w:i/>
          <w:color w:val="67686A"/>
          <w:spacing w:val="16"/>
          <w:sz w:val="19"/>
        </w:rPr>
        <w:t xml:space="preserve"> </w:t>
      </w:r>
      <w:r>
        <w:rPr>
          <w:rFonts w:ascii="Arial" w:hAnsi="Arial"/>
          <w:i/>
          <w:color w:val="67686A"/>
          <w:spacing w:val="12"/>
          <w:sz w:val="19"/>
        </w:rPr>
        <w:t>service</w:t>
      </w:r>
      <w:r>
        <w:rPr>
          <w:rFonts w:ascii="Arial" w:hAnsi="Arial"/>
          <w:i/>
          <w:color w:val="67686A"/>
          <w:spacing w:val="16"/>
          <w:sz w:val="19"/>
        </w:rPr>
        <w:t xml:space="preserve"> </w:t>
      </w:r>
      <w:r>
        <w:rPr>
          <w:rFonts w:ascii="Arial" w:hAnsi="Arial"/>
          <w:i/>
          <w:color w:val="67686A"/>
          <w:sz w:val="19"/>
        </w:rPr>
        <w:t>:</w:t>
      </w:r>
      <w:r>
        <w:rPr>
          <w:rFonts w:ascii="Arial" w:hAnsi="Arial"/>
          <w:i/>
          <w:color w:val="67686A"/>
          <w:spacing w:val="15"/>
          <w:sz w:val="19"/>
        </w:rPr>
        <w:t xml:space="preserve"> </w:t>
      </w:r>
      <w:r>
        <w:rPr>
          <w:rFonts w:ascii="Arial" w:hAnsi="Arial"/>
          <w:i/>
          <w:color w:val="67686A"/>
          <w:sz w:val="19"/>
        </w:rPr>
        <w:t>ne</w:t>
      </w:r>
      <w:r>
        <w:rPr>
          <w:rFonts w:ascii="Arial" w:hAnsi="Arial"/>
          <w:i/>
          <w:color w:val="67686A"/>
          <w:spacing w:val="16"/>
          <w:sz w:val="19"/>
        </w:rPr>
        <w:t xml:space="preserve"> </w:t>
      </w:r>
      <w:r>
        <w:rPr>
          <w:rFonts w:ascii="Arial" w:hAnsi="Arial"/>
          <w:i/>
          <w:color w:val="67686A"/>
          <w:spacing w:val="10"/>
          <w:sz w:val="19"/>
        </w:rPr>
        <w:t>rien</w:t>
      </w:r>
      <w:r>
        <w:rPr>
          <w:rFonts w:ascii="Arial" w:hAnsi="Arial"/>
          <w:i/>
          <w:color w:val="67686A"/>
          <w:spacing w:val="16"/>
          <w:sz w:val="19"/>
        </w:rPr>
        <w:t xml:space="preserve"> </w:t>
      </w:r>
      <w:r>
        <w:rPr>
          <w:rFonts w:ascii="Arial" w:hAnsi="Arial"/>
          <w:i/>
          <w:color w:val="67686A"/>
          <w:spacing w:val="11"/>
          <w:sz w:val="19"/>
        </w:rPr>
        <w:t>inscrire</w:t>
      </w:r>
      <w:r>
        <w:rPr>
          <w:rFonts w:ascii="Arial" w:hAnsi="Arial"/>
          <w:i/>
          <w:color w:val="67686A"/>
          <w:spacing w:val="16"/>
          <w:sz w:val="19"/>
        </w:rPr>
        <w:t xml:space="preserve"> </w:t>
      </w:r>
      <w:r>
        <w:rPr>
          <w:rFonts w:ascii="Arial" w:hAnsi="Arial"/>
          <w:i/>
          <w:color w:val="67686A"/>
          <w:spacing w:val="13"/>
          <w:sz w:val="19"/>
        </w:rPr>
        <w:t>ci-dessous</w:t>
      </w:r>
    </w:p>
    <w:p w:rsidR="00637CE8" w:rsidRDefault="00637CE8">
      <w:pPr>
        <w:pStyle w:val="Corpsdetexte"/>
        <w:rPr>
          <w:rFonts w:ascii="Arial"/>
          <w:i/>
          <w:sz w:val="20"/>
        </w:rPr>
      </w:pPr>
    </w:p>
    <w:p w:rsidR="00637CE8" w:rsidRDefault="00637CE8">
      <w:pPr>
        <w:pStyle w:val="Corpsdetexte"/>
        <w:rPr>
          <w:rFonts w:ascii="Arial"/>
          <w:i/>
          <w:sz w:val="20"/>
        </w:rPr>
      </w:pPr>
    </w:p>
    <w:p w:rsidR="00637CE8" w:rsidRDefault="00637CE8">
      <w:pPr>
        <w:pStyle w:val="Corpsdetexte"/>
        <w:spacing w:before="6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42" w:type="dxa"/>
        <w:tblBorders>
          <w:top w:val="single" w:sz="12" w:space="0" w:color="67686A"/>
          <w:left w:val="single" w:sz="12" w:space="0" w:color="67686A"/>
          <w:bottom w:val="single" w:sz="12" w:space="0" w:color="67686A"/>
          <w:right w:val="single" w:sz="12" w:space="0" w:color="67686A"/>
          <w:insideH w:val="single" w:sz="12" w:space="0" w:color="67686A"/>
          <w:insideV w:val="single" w:sz="12" w:space="0" w:color="67686A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6"/>
        <w:gridCol w:w="1952"/>
      </w:tblGrid>
      <w:tr w:rsidR="00637CE8">
        <w:trPr>
          <w:trHeight w:val="192"/>
        </w:trPr>
        <w:tc>
          <w:tcPr>
            <w:tcW w:w="675" w:type="dxa"/>
            <w:tcBorders>
              <w:top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" w:type="dxa"/>
            <w:tcBorders>
              <w:top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37CE8" w:rsidRDefault="00637CE8">
      <w:pPr>
        <w:rPr>
          <w:rFonts w:ascii="Times New Roman"/>
          <w:sz w:val="12"/>
        </w:rPr>
        <w:sectPr w:rsidR="00637CE8">
          <w:pgSz w:w="11910" w:h="16840"/>
          <w:pgMar w:top="300" w:right="0" w:bottom="280" w:left="0" w:header="720" w:footer="720" w:gutter="0"/>
          <w:cols w:num="2" w:space="720" w:equalWidth="0">
            <w:col w:w="3022" w:space="40"/>
            <w:col w:w="8848"/>
          </w:cols>
        </w:sectPr>
      </w:pPr>
    </w:p>
    <w:p w:rsidR="00637CE8" w:rsidRDefault="00637CE8">
      <w:pPr>
        <w:pStyle w:val="Corpsdetexte"/>
        <w:spacing w:before="5"/>
        <w:rPr>
          <w:rFonts w:ascii="Arial"/>
          <w:i/>
          <w:sz w:val="8"/>
        </w:rPr>
      </w:pPr>
    </w:p>
    <w:tbl>
      <w:tblPr>
        <w:tblStyle w:val="TableNormal"/>
        <w:tblW w:w="0" w:type="auto"/>
        <w:tblInd w:w="596" w:type="dxa"/>
        <w:tblBorders>
          <w:top w:val="single" w:sz="8" w:space="0" w:color="67686A"/>
          <w:left w:val="single" w:sz="8" w:space="0" w:color="67686A"/>
          <w:bottom w:val="single" w:sz="8" w:space="0" w:color="67686A"/>
          <w:right w:val="single" w:sz="8" w:space="0" w:color="67686A"/>
          <w:insideH w:val="single" w:sz="8" w:space="0" w:color="67686A"/>
          <w:insideV w:val="single" w:sz="8" w:space="0" w:color="67686A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3288"/>
        <w:gridCol w:w="3236"/>
      </w:tblGrid>
      <w:tr w:rsidR="00637CE8">
        <w:trPr>
          <w:trHeight w:val="412"/>
        </w:trPr>
        <w:tc>
          <w:tcPr>
            <w:tcW w:w="10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33"/>
              <w:ind w:left="2812" w:right="2544"/>
              <w:jc w:val="center"/>
              <w:rPr>
                <w:sz w:val="25"/>
              </w:rPr>
            </w:pPr>
            <w:r>
              <w:rPr>
                <w:color w:val="FFFFFF"/>
                <w:sz w:val="25"/>
              </w:rPr>
              <w:t>RESSOURCES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SUR</w:t>
            </w:r>
            <w:r>
              <w:rPr>
                <w:color w:val="FFFFFF"/>
                <w:spacing w:val="-5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AVIS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D'IMPOSITION</w:t>
            </w:r>
            <w:r>
              <w:rPr>
                <w:color w:val="FFFFFF"/>
                <w:spacing w:val="-5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2021</w:t>
            </w:r>
          </w:p>
        </w:tc>
      </w:tr>
      <w:tr w:rsidR="00637CE8">
        <w:trPr>
          <w:trHeight w:val="301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nil"/>
            </w:tcBorders>
          </w:tcPr>
          <w:p w:rsidR="00637CE8" w:rsidRDefault="000E4C41">
            <w:pPr>
              <w:pStyle w:val="TableParagraph"/>
              <w:spacing w:before="33"/>
              <w:ind w:left="87"/>
              <w:rPr>
                <w:sz w:val="17"/>
              </w:rPr>
            </w:pPr>
            <w:r>
              <w:rPr>
                <w:color w:val="67686A"/>
                <w:w w:val="109"/>
                <w:sz w:val="17"/>
              </w:rPr>
              <w:t>M</w:t>
            </w:r>
          </w:p>
        </w:tc>
        <w:tc>
          <w:tcPr>
            <w:tcW w:w="3236" w:type="dxa"/>
          </w:tcPr>
          <w:p w:rsidR="00637CE8" w:rsidRDefault="000E4C41">
            <w:pPr>
              <w:pStyle w:val="TableParagraph"/>
              <w:spacing w:before="33"/>
              <w:ind w:left="77"/>
              <w:rPr>
                <w:sz w:val="17"/>
              </w:rPr>
            </w:pPr>
            <w:r>
              <w:rPr>
                <w:color w:val="67686A"/>
                <w:w w:val="105"/>
                <w:sz w:val="17"/>
              </w:rPr>
              <w:t>Mme</w:t>
            </w:r>
          </w:p>
        </w:tc>
      </w:tr>
      <w:tr w:rsidR="00637CE8">
        <w:trPr>
          <w:trHeight w:val="452"/>
        </w:trPr>
        <w:tc>
          <w:tcPr>
            <w:tcW w:w="4233" w:type="dxa"/>
            <w:tcBorders>
              <w:top w:val="nil"/>
            </w:tcBorders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Traitements,</w:t>
            </w:r>
            <w:r>
              <w:rPr>
                <w:color w:val="67686A"/>
                <w:spacing w:val="21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salaires,</w:t>
            </w:r>
            <w:r>
              <w:rPr>
                <w:color w:val="67686A"/>
                <w:spacing w:val="22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rémunérations</w:t>
            </w:r>
            <w:r>
              <w:rPr>
                <w:color w:val="67686A"/>
                <w:spacing w:val="33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assimilées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46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Autres</w:t>
            </w:r>
            <w:r>
              <w:rPr>
                <w:color w:val="67686A"/>
                <w:spacing w:val="19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20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imposables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76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7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des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valeurs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et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capitaux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mobiliers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39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7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Retraite,</w:t>
            </w:r>
            <w:r>
              <w:rPr>
                <w:color w:val="67686A"/>
                <w:spacing w:val="1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Pensions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19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90"/>
                <w:sz w:val="19"/>
              </w:rPr>
              <w:t>RSA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546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47" w:line="213" w:lineRule="auto"/>
              <w:ind w:left="77" w:right="1208"/>
              <w:rPr>
                <w:sz w:val="19"/>
              </w:rPr>
            </w:pPr>
            <w:r>
              <w:rPr>
                <w:color w:val="67686A"/>
                <w:spacing w:val="-1"/>
                <w:w w:val="90"/>
                <w:sz w:val="19"/>
              </w:rPr>
              <w:t>Bénéfices des professions industrielles</w:t>
            </w:r>
            <w:r>
              <w:rPr>
                <w:color w:val="67686A"/>
                <w:spacing w:val="-45"/>
                <w:w w:val="90"/>
                <w:sz w:val="19"/>
              </w:rPr>
              <w:t xml:space="preserve"> </w:t>
            </w:r>
            <w:r>
              <w:rPr>
                <w:color w:val="67686A"/>
                <w:w w:val="90"/>
                <w:sz w:val="19"/>
              </w:rPr>
              <w:t>commerciales</w:t>
            </w:r>
            <w:r>
              <w:rPr>
                <w:color w:val="67686A"/>
                <w:spacing w:val="-8"/>
                <w:w w:val="90"/>
                <w:sz w:val="19"/>
              </w:rPr>
              <w:t xml:space="preserve"> </w:t>
            </w:r>
            <w:r>
              <w:rPr>
                <w:color w:val="67686A"/>
                <w:w w:val="90"/>
                <w:sz w:val="19"/>
              </w:rPr>
              <w:t>et</w:t>
            </w:r>
            <w:r>
              <w:rPr>
                <w:color w:val="67686A"/>
                <w:spacing w:val="-7"/>
                <w:w w:val="90"/>
                <w:sz w:val="19"/>
              </w:rPr>
              <w:t xml:space="preserve"> </w:t>
            </w:r>
            <w:r>
              <w:rPr>
                <w:color w:val="67686A"/>
                <w:w w:val="90"/>
                <w:sz w:val="19"/>
              </w:rPr>
              <w:t>artisanales</w:t>
            </w:r>
            <w:r>
              <w:rPr>
                <w:color w:val="67686A"/>
                <w:spacing w:val="-7"/>
                <w:w w:val="90"/>
                <w:sz w:val="19"/>
              </w:rPr>
              <w:t xml:space="preserve"> </w:t>
            </w:r>
            <w:r>
              <w:rPr>
                <w:color w:val="67686A"/>
                <w:w w:val="90"/>
                <w:sz w:val="19"/>
              </w:rPr>
              <w:t>(</w:t>
            </w:r>
            <w:r>
              <w:rPr>
                <w:color w:val="67686A"/>
                <w:spacing w:val="-7"/>
                <w:w w:val="90"/>
                <w:sz w:val="19"/>
              </w:rPr>
              <w:t xml:space="preserve"> </w:t>
            </w:r>
            <w:r>
              <w:rPr>
                <w:color w:val="67686A"/>
                <w:w w:val="90"/>
                <w:sz w:val="19"/>
              </w:rPr>
              <w:t>BIC)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593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47" w:line="213" w:lineRule="auto"/>
              <w:ind w:left="77" w:right="830"/>
              <w:rPr>
                <w:sz w:val="19"/>
              </w:rPr>
            </w:pPr>
            <w:r>
              <w:rPr>
                <w:color w:val="67686A"/>
                <w:w w:val="90"/>
                <w:sz w:val="19"/>
              </w:rPr>
              <w:t>Bénéfices des professions non</w:t>
            </w:r>
            <w:r>
              <w:rPr>
                <w:color w:val="67686A"/>
                <w:spacing w:val="1"/>
                <w:w w:val="90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commerciales</w:t>
            </w:r>
            <w:r>
              <w:rPr>
                <w:color w:val="67686A"/>
                <w:spacing w:val="16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(BNC)</w:t>
            </w:r>
            <w:r>
              <w:rPr>
                <w:color w:val="67686A"/>
                <w:spacing w:val="16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et</w:t>
            </w:r>
            <w:r>
              <w:rPr>
                <w:color w:val="67686A"/>
                <w:spacing w:val="16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16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assimilés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55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fonciers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33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Pension</w:t>
            </w:r>
            <w:r>
              <w:rPr>
                <w:color w:val="67686A"/>
                <w:spacing w:val="22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alimentaire</w:t>
            </w:r>
            <w:r>
              <w:rPr>
                <w:color w:val="67686A"/>
                <w:spacing w:val="22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perçue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50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encaissés</w:t>
            </w:r>
            <w:r>
              <w:rPr>
                <w:color w:val="67686A"/>
                <w:spacing w:val="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hors</w:t>
            </w:r>
            <w:r>
              <w:rPr>
                <w:color w:val="67686A"/>
                <w:spacing w:val="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de</w:t>
            </w:r>
            <w:r>
              <w:rPr>
                <w:color w:val="67686A"/>
                <w:spacing w:val="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France/DOM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42"/>
        </w:trPr>
        <w:tc>
          <w:tcPr>
            <w:tcW w:w="4233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exeptionnels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ou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différés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61"/>
        </w:trPr>
        <w:tc>
          <w:tcPr>
            <w:tcW w:w="4233" w:type="dxa"/>
            <w:tcBorders>
              <w:bottom w:val="nil"/>
            </w:tcBorders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sz w:val="19"/>
              </w:rPr>
              <w:t>Autres</w:t>
            </w:r>
          </w:p>
        </w:tc>
        <w:tc>
          <w:tcPr>
            <w:tcW w:w="3288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367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60"/>
              <w:ind w:left="146"/>
              <w:rPr>
                <w:sz w:val="17"/>
              </w:rPr>
            </w:pPr>
            <w:r>
              <w:rPr>
                <w:color w:val="FFFFFF"/>
                <w:sz w:val="17"/>
              </w:rPr>
              <w:t>A)</w:t>
            </w:r>
            <w:r>
              <w:rPr>
                <w:color w:val="FFFFFF"/>
                <w:spacing w:val="-12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TOTAL</w:t>
            </w:r>
            <w:r>
              <w:rPr>
                <w:color w:val="FFFFFF"/>
                <w:spacing w:val="-12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DES</w:t>
            </w:r>
            <w:r>
              <w:rPr>
                <w:color w:val="FFFFFF"/>
                <w:spacing w:val="-12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RESSOURCES</w:t>
            </w:r>
          </w:p>
        </w:tc>
        <w:tc>
          <w:tcPr>
            <w:tcW w:w="6524" w:type="dxa"/>
            <w:gridSpan w:val="2"/>
            <w:tcBorders>
              <w:left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7CE8" w:rsidRDefault="00637CE8">
      <w:pPr>
        <w:pStyle w:val="Corpsdetexte"/>
        <w:rPr>
          <w:rFonts w:ascii="Arial"/>
          <w:i/>
          <w:sz w:val="20"/>
        </w:rPr>
      </w:pPr>
    </w:p>
    <w:p w:rsidR="00637CE8" w:rsidRDefault="00637CE8">
      <w:pPr>
        <w:pStyle w:val="Corpsdetexte"/>
        <w:spacing w:before="5" w:after="1"/>
        <w:rPr>
          <w:rFonts w:ascii="Arial"/>
          <w:i/>
          <w:sz w:val="14"/>
        </w:rPr>
      </w:pPr>
    </w:p>
    <w:tbl>
      <w:tblPr>
        <w:tblStyle w:val="TableNormal"/>
        <w:tblW w:w="0" w:type="auto"/>
        <w:tblInd w:w="596" w:type="dxa"/>
        <w:tblBorders>
          <w:top w:val="single" w:sz="8" w:space="0" w:color="67686A"/>
          <w:left w:val="single" w:sz="8" w:space="0" w:color="67686A"/>
          <w:bottom w:val="single" w:sz="8" w:space="0" w:color="67686A"/>
          <w:right w:val="single" w:sz="8" w:space="0" w:color="67686A"/>
          <w:insideH w:val="single" w:sz="8" w:space="0" w:color="67686A"/>
          <w:insideV w:val="single" w:sz="8" w:space="0" w:color="67686A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303"/>
        <w:gridCol w:w="3251"/>
      </w:tblGrid>
      <w:tr w:rsidR="00637CE8">
        <w:trPr>
          <w:trHeight w:val="37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24"/>
              <w:ind w:left="1904" w:right="1886"/>
              <w:jc w:val="center"/>
              <w:rPr>
                <w:sz w:val="25"/>
              </w:rPr>
            </w:pPr>
            <w:r>
              <w:rPr>
                <w:color w:val="FFFFFF"/>
                <w:sz w:val="25"/>
              </w:rPr>
              <w:t>DÉDUCTION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DES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REVENUS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SUR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AVIS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D'IMPOSITION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2021</w:t>
            </w:r>
          </w:p>
        </w:tc>
      </w:tr>
      <w:tr w:rsidR="00637CE8">
        <w:trPr>
          <w:trHeight w:val="3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  <w:tcBorders>
              <w:top w:val="nil"/>
              <w:left w:val="nil"/>
            </w:tcBorders>
          </w:tcPr>
          <w:p w:rsidR="00637CE8" w:rsidRDefault="000E4C41">
            <w:pPr>
              <w:pStyle w:val="TableParagraph"/>
              <w:spacing w:before="42"/>
              <w:ind w:left="87"/>
              <w:rPr>
                <w:sz w:val="17"/>
              </w:rPr>
            </w:pPr>
            <w:r>
              <w:rPr>
                <w:color w:val="67686A"/>
                <w:w w:val="109"/>
                <w:sz w:val="17"/>
              </w:rPr>
              <w:t>M</w:t>
            </w:r>
          </w:p>
        </w:tc>
        <w:tc>
          <w:tcPr>
            <w:tcW w:w="3251" w:type="dxa"/>
            <w:tcBorders>
              <w:top w:val="nil"/>
            </w:tcBorders>
          </w:tcPr>
          <w:p w:rsidR="00637CE8" w:rsidRDefault="000E4C41">
            <w:pPr>
              <w:pStyle w:val="TableParagraph"/>
              <w:spacing w:before="42"/>
              <w:ind w:left="76"/>
              <w:rPr>
                <w:sz w:val="17"/>
              </w:rPr>
            </w:pPr>
            <w:r>
              <w:rPr>
                <w:color w:val="67686A"/>
                <w:w w:val="105"/>
                <w:sz w:val="17"/>
              </w:rPr>
              <w:t>Mme</w:t>
            </w:r>
          </w:p>
        </w:tc>
      </w:tr>
      <w:tr w:rsidR="00637CE8">
        <w:trPr>
          <w:trHeight w:val="467"/>
        </w:trPr>
        <w:tc>
          <w:tcPr>
            <w:tcW w:w="4219" w:type="dxa"/>
            <w:tcBorders>
              <w:top w:val="nil"/>
            </w:tcBorders>
          </w:tcPr>
          <w:p w:rsidR="00637CE8" w:rsidRDefault="000E4C41">
            <w:pPr>
              <w:pStyle w:val="TableParagraph"/>
              <w:spacing w:before="47" w:line="213" w:lineRule="auto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Pensions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alimentaires</w:t>
            </w:r>
            <w:r>
              <w:rPr>
                <w:color w:val="67686A"/>
                <w:spacing w:val="19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versées</w:t>
            </w:r>
            <w:r>
              <w:rPr>
                <w:color w:val="67686A"/>
                <w:spacing w:val="19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aux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ascendants</w:t>
            </w:r>
            <w:r>
              <w:rPr>
                <w:color w:val="67686A"/>
                <w:spacing w:val="19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ou</w:t>
            </w:r>
            <w:r>
              <w:rPr>
                <w:color w:val="67686A"/>
                <w:spacing w:val="-42"/>
                <w:w w:val="85"/>
                <w:sz w:val="19"/>
              </w:rPr>
              <w:t xml:space="preserve"> </w:t>
            </w:r>
            <w:r>
              <w:rPr>
                <w:color w:val="67686A"/>
                <w:sz w:val="19"/>
              </w:rPr>
              <w:t>descendants</w:t>
            </w:r>
          </w:p>
        </w:tc>
        <w:tc>
          <w:tcPr>
            <w:tcW w:w="3303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30"/>
        </w:trPr>
        <w:tc>
          <w:tcPr>
            <w:tcW w:w="4219" w:type="dxa"/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Revenus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des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valeurs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et</w:t>
            </w:r>
            <w:r>
              <w:rPr>
                <w:color w:val="67686A"/>
                <w:spacing w:val="17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capitaux</w:t>
            </w:r>
            <w:r>
              <w:rPr>
                <w:color w:val="67686A"/>
                <w:spacing w:val="18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mobiliers</w:t>
            </w:r>
          </w:p>
        </w:tc>
        <w:tc>
          <w:tcPr>
            <w:tcW w:w="3303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71"/>
        </w:trPr>
        <w:tc>
          <w:tcPr>
            <w:tcW w:w="4219" w:type="dxa"/>
          </w:tcPr>
          <w:p w:rsidR="00637CE8" w:rsidRDefault="000E4C41">
            <w:pPr>
              <w:pStyle w:val="TableParagraph"/>
              <w:spacing w:before="33"/>
              <w:ind w:left="77" w:right="1449"/>
              <w:rPr>
                <w:sz w:val="17"/>
              </w:rPr>
            </w:pPr>
            <w:r>
              <w:rPr>
                <w:color w:val="67686A"/>
                <w:spacing w:val="-1"/>
                <w:w w:val="90"/>
                <w:sz w:val="17"/>
              </w:rPr>
              <w:t xml:space="preserve">Bénéfices des professions </w:t>
            </w:r>
            <w:r>
              <w:rPr>
                <w:color w:val="67686A"/>
                <w:w w:val="90"/>
                <w:sz w:val="17"/>
              </w:rPr>
              <w:t>industrielles,</w:t>
            </w:r>
            <w:r>
              <w:rPr>
                <w:color w:val="67686A"/>
                <w:spacing w:val="-40"/>
                <w:w w:val="90"/>
                <w:sz w:val="17"/>
              </w:rPr>
              <w:t xml:space="preserve"> </w:t>
            </w:r>
            <w:r>
              <w:rPr>
                <w:color w:val="67686A"/>
                <w:w w:val="90"/>
                <w:sz w:val="17"/>
              </w:rPr>
              <w:t>commerciales</w:t>
            </w:r>
            <w:r>
              <w:rPr>
                <w:color w:val="67686A"/>
                <w:spacing w:val="-5"/>
                <w:w w:val="90"/>
                <w:sz w:val="17"/>
              </w:rPr>
              <w:t xml:space="preserve"> </w:t>
            </w:r>
            <w:r>
              <w:rPr>
                <w:color w:val="67686A"/>
                <w:w w:val="90"/>
                <w:sz w:val="17"/>
              </w:rPr>
              <w:t>et</w:t>
            </w:r>
            <w:r>
              <w:rPr>
                <w:color w:val="67686A"/>
                <w:spacing w:val="-5"/>
                <w:w w:val="90"/>
                <w:sz w:val="17"/>
              </w:rPr>
              <w:t xml:space="preserve"> </w:t>
            </w:r>
            <w:r>
              <w:rPr>
                <w:color w:val="67686A"/>
                <w:w w:val="90"/>
                <w:sz w:val="17"/>
              </w:rPr>
              <w:t>artisanales</w:t>
            </w:r>
            <w:r>
              <w:rPr>
                <w:color w:val="67686A"/>
                <w:spacing w:val="-5"/>
                <w:w w:val="90"/>
                <w:sz w:val="17"/>
              </w:rPr>
              <w:t xml:space="preserve"> </w:t>
            </w:r>
            <w:r>
              <w:rPr>
                <w:color w:val="67686A"/>
                <w:w w:val="90"/>
                <w:sz w:val="17"/>
              </w:rPr>
              <w:t>(BIC)</w:t>
            </w:r>
          </w:p>
        </w:tc>
        <w:tc>
          <w:tcPr>
            <w:tcW w:w="3303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67"/>
        </w:trPr>
        <w:tc>
          <w:tcPr>
            <w:tcW w:w="4219" w:type="dxa"/>
          </w:tcPr>
          <w:p w:rsidR="00637CE8" w:rsidRDefault="000E4C41">
            <w:pPr>
              <w:pStyle w:val="TableParagraph"/>
              <w:spacing w:before="47" w:line="213" w:lineRule="auto"/>
              <w:ind w:left="7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Bénéfices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des</w:t>
            </w:r>
            <w:r>
              <w:rPr>
                <w:color w:val="67686A"/>
                <w:spacing w:val="15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professions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non</w:t>
            </w:r>
            <w:r>
              <w:rPr>
                <w:color w:val="67686A"/>
                <w:spacing w:val="15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commerciales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(BNC)</w:t>
            </w:r>
            <w:r>
              <w:rPr>
                <w:color w:val="67686A"/>
                <w:spacing w:val="15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et</w:t>
            </w:r>
            <w:r>
              <w:rPr>
                <w:color w:val="67686A"/>
                <w:spacing w:val="-42"/>
                <w:w w:val="85"/>
                <w:sz w:val="19"/>
              </w:rPr>
              <w:t xml:space="preserve"> </w:t>
            </w:r>
            <w:r>
              <w:rPr>
                <w:color w:val="67686A"/>
                <w:sz w:val="19"/>
              </w:rPr>
              <w:t>revenus</w:t>
            </w:r>
            <w:r>
              <w:rPr>
                <w:color w:val="67686A"/>
                <w:spacing w:val="-10"/>
                <w:sz w:val="19"/>
              </w:rPr>
              <w:t xml:space="preserve"> </w:t>
            </w:r>
            <w:r>
              <w:rPr>
                <w:color w:val="67686A"/>
                <w:sz w:val="19"/>
              </w:rPr>
              <w:t>assimilés</w:t>
            </w:r>
          </w:p>
        </w:tc>
        <w:tc>
          <w:tcPr>
            <w:tcW w:w="3303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58"/>
        </w:trPr>
        <w:tc>
          <w:tcPr>
            <w:tcW w:w="4219" w:type="dxa"/>
            <w:tcBorders>
              <w:bottom w:val="nil"/>
            </w:tcBorders>
          </w:tcPr>
          <w:p w:rsidR="00637CE8" w:rsidRDefault="000E4C41">
            <w:pPr>
              <w:pStyle w:val="TableParagraph"/>
              <w:spacing w:before="28"/>
              <w:ind w:left="77"/>
              <w:rPr>
                <w:sz w:val="19"/>
              </w:rPr>
            </w:pPr>
            <w:r>
              <w:rPr>
                <w:color w:val="67686A"/>
                <w:sz w:val="19"/>
              </w:rPr>
              <w:t>Autres</w:t>
            </w:r>
          </w:p>
        </w:tc>
        <w:tc>
          <w:tcPr>
            <w:tcW w:w="3303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90"/>
        </w:trPr>
        <w:tc>
          <w:tcPr>
            <w:tcW w:w="4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23"/>
              <w:ind w:left="8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B)</w:t>
            </w:r>
            <w:r>
              <w:rPr>
                <w:color w:val="FFFFFF"/>
                <w:spacing w:val="18"/>
                <w:w w:val="95"/>
                <w:sz w:val="21"/>
              </w:rPr>
              <w:t xml:space="preserve"> </w:t>
            </w:r>
            <w:r>
              <w:rPr>
                <w:color w:val="FFFFFF"/>
                <w:w w:val="95"/>
                <w:sz w:val="21"/>
              </w:rPr>
              <w:t>TOTAL</w:t>
            </w:r>
            <w:r>
              <w:rPr>
                <w:color w:val="FFFFFF"/>
                <w:spacing w:val="18"/>
                <w:w w:val="95"/>
                <w:sz w:val="21"/>
              </w:rPr>
              <w:t xml:space="preserve"> </w:t>
            </w:r>
            <w:r>
              <w:rPr>
                <w:color w:val="FFFFFF"/>
                <w:w w:val="95"/>
                <w:sz w:val="21"/>
              </w:rPr>
              <w:t>DES</w:t>
            </w:r>
            <w:r>
              <w:rPr>
                <w:color w:val="FFFFFF"/>
                <w:spacing w:val="18"/>
                <w:w w:val="95"/>
                <w:sz w:val="21"/>
              </w:rPr>
              <w:t xml:space="preserve"> </w:t>
            </w:r>
            <w:r>
              <w:rPr>
                <w:color w:val="FFFFFF"/>
                <w:w w:val="95"/>
                <w:sz w:val="21"/>
              </w:rPr>
              <w:t>DÉDUCTIONS</w:t>
            </w:r>
          </w:p>
        </w:tc>
        <w:tc>
          <w:tcPr>
            <w:tcW w:w="6554" w:type="dxa"/>
            <w:gridSpan w:val="2"/>
            <w:tcBorders>
              <w:left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506"/>
        </w:trPr>
        <w:tc>
          <w:tcPr>
            <w:tcW w:w="421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16" w:line="230" w:lineRule="atLeast"/>
              <w:ind w:left="87"/>
              <w:rPr>
                <w:sz w:val="19"/>
              </w:rPr>
            </w:pPr>
            <w:r>
              <w:rPr>
                <w:color w:val="FFFFFF"/>
                <w:w w:val="95"/>
                <w:sz w:val="19"/>
              </w:rPr>
              <w:t>C) TOTAL DES RESSOURCES APRÈS</w:t>
            </w:r>
            <w:r>
              <w:rPr>
                <w:color w:val="FFFFFF"/>
                <w:spacing w:val="1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DÉDUCTIONS</w:t>
            </w:r>
            <w:r>
              <w:rPr>
                <w:color w:val="FFFFFF"/>
                <w:spacing w:val="-1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ÉVENTUELLES (soit</w:t>
            </w:r>
            <w:r>
              <w:rPr>
                <w:color w:val="FFFFFF"/>
                <w:spacing w:val="-1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A-B )</w:t>
            </w:r>
          </w:p>
        </w:tc>
        <w:tc>
          <w:tcPr>
            <w:tcW w:w="6554" w:type="dxa"/>
            <w:gridSpan w:val="2"/>
            <w:tcBorders>
              <w:left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506"/>
        </w:trPr>
        <w:tc>
          <w:tcPr>
            <w:tcW w:w="4219" w:type="dxa"/>
            <w:tcBorders>
              <w:top w:val="nil"/>
              <w:bottom w:val="nil"/>
            </w:tcBorders>
          </w:tcPr>
          <w:p w:rsidR="00637CE8" w:rsidRDefault="000E4C41">
            <w:pPr>
              <w:pStyle w:val="TableParagraph"/>
              <w:spacing w:before="16" w:line="230" w:lineRule="atLeast"/>
              <w:ind w:left="77" w:right="257"/>
              <w:rPr>
                <w:sz w:val="19"/>
              </w:rPr>
            </w:pPr>
            <w:r>
              <w:rPr>
                <w:color w:val="67686A"/>
                <w:w w:val="85"/>
                <w:sz w:val="19"/>
              </w:rPr>
              <w:t>Nombre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de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persdonnes</w:t>
            </w:r>
            <w:r>
              <w:rPr>
                <w:color w:val="67686A"/>
                <w:spacing w:val="15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à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charge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au</w:t>
            </w:r>
            <w:r>
              <w:rPr>
                <w:color w:val="67686A"/>
                <w:spacing w:val="15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foyer</w:t>
            </w:r>
            <w:r>
              <w:rPr>
                <w:color w:val="67686A"/>
                <w:spacing w:val="14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d'après</w:t>
            </w:r>
            <w:r>
              <w:rPr>
                <w:color w:val="67686A"/>
                <w:spacing w:val="15"/>
                <w:w w:val="85"/>
                <w:sz w:val="19"/>
              </w:rPr>
              <w:t xml:space="preserve"> </w:t>
            </w:r>
            <w:r>
              <w:rPr>
                <w:color w:val="67686A"/>
                <w:w w:val="85"/>
                <w:sz w:val="19"/>
              </w:rPr>
              <w:t>la</w:t>
            </w:r>
            <w:r>
              <w:rPr>
                <w:color w:val="67686A"/>
                <w:spacing w:val="-42"/>
                <w:w w:val="85"/>
                <w:sz w:val="19"/>
              </w:rPr>
              <w:t xml:space="preserve"> </w:t>
            </w:r>
            <w:r>
              <w:rPr>
                <w:color w:val="67686A"/>
                <w:w w:val="95"/>
                <w:sz w:val="19"/>
              </w:rPr>
              <w:t>situation</w:t>
            </w:r>
            <w:r>
              <w:rPr>
                <w:color w:val="67686A"/>
                <w:spacing w:val="-9"/>
                <w:w w:val="95"/>
                <w:sz w:val="19"/>
              </w:rPr>
              <w:t xml:space="preserve"> </w:t>
            </w:r>
            <w:r>
              <w:rPr>
                <w:color w:val="67686A"/>
                <w:w w:val="95"/>
                <w:sz w:val="19"/>
              </w:rPr>
              <w:t>de</w:t>
            </w:r>
            <w:r>
              <w:rPr>
                <w:color w:val="67686A"/>
                <w:spacing w:val="-8"/>
                <w:w w:val="95"/>
                <w:sz w:val="19"/>
              </w:rPr>
              <w:t xml:space="preserve"> </w:t>
            </w:r>
            <w:r>
              <w:rPr>
                <w:color w:val="67686A"/>
                <w:w w:val="95"/>
                <w:sz w:val="19"/>
              </w:rPr>
              <w:t>l'avis</w:t>
            </w:r>
            <w:r>
              <w:rPr>
                <w:color w:val="67686A"/>
                <w:spacing w:val="-8"/>
                <w:w w:val="95"/>
                <w:sz w:val="19"/>
              </w:rPr>
              <w:t xml:space="preserve"> </w:t>
            </w:r>
            <w:r>
              <w:rPr>
                <w:color w:val="67686A"/>
                <w:w w:val="95"/>
                <w:sz w:val="19"/>
              </w:rPr>
              <w:t>d'imposition</w:t>
            </w:r>
            <w:r>
              <w:rPr>
                <w:color w:val="67686A"/>
                <w:spacing w:val="-9"/>
                <w:w w:val="95"/>
                <w:sz w:val="19"/>
              </w:rPr>
              <w:t xml:space="preserve"> </w:t>
            </w:r>
            <w:r>
              <w:rPr>
                <w:color w:val="67686A"/>
                <w:w w:val="95"/>
                <w:sz w:val="19"/>
              </w:rPr>
              <w:t>2021</w:t>
            </w:r>
          </w:p>
        </w:tc>
        <w:tc>
          <w:tcPr>
            <w:tcW w:w="3303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452"/>
        </w:trPr>
        <w:tc>
          <w:tcPr>
            <w:tcW w:w="42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23"/>
              <w:ind w:left="87"/>
              <w:rPr>
                <w:sz w:val="21"/>
              </w:rPr>
            </w:pPr>
            <w:r>
              <w:rPr>
                <w:color w:val="FFFFFF"/>
                <w:sz w:val="21"/>
              </w:rPr>
              <w:t>QUOTIENT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FAMILIAL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CALCULÉ</w:t>
            </w:r>
          </w:p>
        </w:tc>
        <w:tc>
          <w:tcPr>
            <w:tcW w:w="6554" w:type="dxa"/>
            <w:gridSpan w:val="2"/>
            <w:tcBorders>
              <w:left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7CE8">
        <w:trPr>
          <w:trHeight w:val="503"/>
        </w:trPr>
        <w:tc>
          <w:tcPr>
            <w:tcW w:w="421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67686A"/>
          </w:tcPr>
          <w:p w:rsidR="00637CE8" w:rsidRDefault="000E4C41">
            <w:pPr>
              <w:pStyle w:val="TableParagraph"/>
              <w:spacing w:before="23"/>
              <w:ind w:left="87"/>
              <w:rPr>
                <w:sz w:val="21"/>
              </w:rPr>
            </w:pPr>
            <w:r>
              <w:rPr>
                <w:color w:val="FFFFFF"/>
                <w:sz w:val="21"/>
              </w:rPr>
              <w:t>TRANCHE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QUOTIENT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(DE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1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À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7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)</w:t>
            </w:r>
          </w:p>
        </w:tc>
        <w:tc>
          <w:tcPr>
            <w:tcW w:w="6554" w:type="dxa"/>
            <w:gridSpan w:val="2"/>
            <w:tcBorders>
              <w:left w:val="nil"/>
            </w:tcBorders>
          </w:tcPr>
          <w:p w:rsidR="00637CE8" w:rsidRDefault="00637C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7CE8" w:rsidRDefault="00637CE8">
      <w:pPr>
        <w:pStyle w:val="Corpsdetexte"/>
        <w:rPr>
          <w:rFonts w:ascii="Arial"/>
          <w:i/>
          <w:sz w:val="20"/>
        </w:rPr>
      </w:pPr>
    </w:p>
    <w:p w:rsidR="00637CE8" w:rsidRDefault="00637CE8">
      <w:pPr>
        <w:pStyle w:val="Corpsdetexte"/>
        <w:spacing w:before="7"/>
        <w:rPr>
          <w:rFonts w:ascii="Arial"/>
          <w:i/>
          <w:sz w:val="21"/>
        </w:rPr>
      </w:pPr>
    </w:p>
    <w:p w:rsidR="00637CE8" w:rsidRDefault="000E4C41">
      <w:pPr>
        <w:ind w:left="1037"/>
        <w:rPr>
          <w:sz w:val="17"/>
        </w:rPr>
      </w:pPr>
      <w:r>
        <w:rPr>
          <w:color w:val="231F20"/>
          <w:w w:val="95"/>
          <w:sz w:val="17"/>
        </w:rPr>
        <w:t>Non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présentation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des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pièces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nécessaires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au</w:t>
      </w:r>
      <w:r>
        <w:rPr>
          <w:color w:val="231F20"/>
          <w:spacing w:val="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calcul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du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quotient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familial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et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absence</w:t>
      </w:r>
      <w:r>
        <w:rPr>
          <w:color w:val="231F20"/>
          <w:spacing w:val="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d’affectation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à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une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tranche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du</w:t>
      </w:r>
      <w:r>
        <w:rPr>
          <w:color w:val="231F20"/>
          <w:spacing w:val="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quotient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communal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(à</w:t>
      </w:r>
      <w:r>
        <w:rPr>
          <w:color w:val="231F20"/>
          <w:spacing w:val="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cocher)</w:t>
      </w:r>
    </w:p>
    <w:p w:rsidR="00637CE8" w:rsidRDefault="00637CE8">
      <w:pPr>
        <w:rPr>
          <w:sz w:val="17"/>
        </w:rPr>
        <w:sectPr w:rsidR="00637CE8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637CE8" w:rsidRDefault="000E4C41">
      <w:pPr>
        <w:spacing w:before="84"/>
        <w:ind w:left="566"/>
        <w:jc w:val="both"/>
        <w:rPr>
          <w:rFonts w:ascii="Arial" w:hAnsi="Arial"/>
          <w:b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9620885</wp:posOffset>
                </wp:positionV>
                <wp:extent cx="7560310" cy="10712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71245"/>
                          <a:chOff x="0" y="15151"/>
                          <a:chExt cx="11906" cy="1687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151"/>
                            <a:ext cx="11906" cy="57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207"/>
                            <a:ext cx="11906" cy="1630"/>
                          </a:xfrm>
                          <a:prstGeom prst="rect">
                            <a:avLst/>
                          </a:prstGeom>
                          <a:solidFill>
                            <a:srgbClr val="6768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51"/>
                            <a:ext cx="11906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CE8" w:rsidRDefault="000E4C41">
                              <w:pPr>
                                <w:spacing w:before="251" w:line="274" w:lineRule="exact"/>
                                <w:ind w:left="56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Direction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l’Éducation</w:t>
                              </w:r>
                            </w:p>
                            <w:p w:rsidR="00637CE8" w:rsidRDefault="000E4C41">
                              <w:pPr>
                                <w:spacing w:line="205" w:lineRule="exact"/>
                                <w:ind w:left="56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Hôtel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ville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88,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avenue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Général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Gaulle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94669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Chevilly-Larue</w:t>
                              </w:r>
                            </w:p>
                            <w:p w:rsidR="00637CE8" w:rsidRDefault="000E4C41">
                              <w:pPr>
                                <w:spacing w:before="25"/>
                                <w:ind w:left="56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01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79 61 63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5" style="position:absolute;left:0;text-align:left;margin-left:0;margin-top:757.55pt;width:595.3pt;height:84.35pt;z-index:15741952;mso-position-horizontal-relative:page;mso-position-vertical-relative:page" coordorigin=",15151" coordsize="1190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">
                <v:rect id="Rectangle 10" o:spid="_x0000_s1036" style="position:absolute;top:15151;width:11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2SMIA&#10;AADaAAAADwAAAGRycy9kb3ducmV2LnhtbESPzWrDMBCE74W+g9hCb41sFxrjRgkh0NaXHvLzAFtp&#10;Y5tYKyOptvP2VSGQ4zAz3zCrzWx7MZIPnWMF+SIDQayd6bhRcDp+vJQgQkQ22DsmBVcKsFk/Pqyw&#10;Mm7iPY2H2IgE4VChgjbGoZIy6JYshoUbiJN3dt5iTNI30nicEtz2ssiyN2mx47TQ4kC7lvTl8GsV&#10;1NNXTa/6mm93fvzUxU9ZfOdaqeenefsOItIc7+FbuzYKlv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/ZIwgAAANoAAAAPAAAAAAAAAAAAAAAAAJgCAABkcnMvZG93&#10;bnJldi54bWxQSwUGAAAAAAQABAD1AAAAhwMAAAAA&#10;" fillcolor="#bcbec0" stroked="f"/>
                <v:rect id="Rectangle 9" o:spid="_x0000_s1037" style="position:absolute;top:15207;width:11906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8hsEA&#10;AADaAAAADwAAAGRycy9kb3ducmV2LnhtbERPz2vCMBS+C/4P4QnebLodinSNooONHQZ1rRvs9mie&#10;bbF5iU2m9b9fDoMdP77fxXYyg7jS6HvLCh6SFARxY3XPrYJj/bJag/ABWeNgmRTcycN2M58VmGt7&#10;4w+6VqEVMYR9jgq6EFwupW86MugT64gjd7KjwRDh2Eo94i2Gm0E+pmkmDfYcGzp09NxRc65+jILy&#10;sv/0r/JLu0xW9Xd5wPdLmSm1XEy7JxCBpvAv/nO/aQV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fIbBAAAA2gAAAA8AAAAAAAAAAAAAAAAAmAIAAGRycy9kb3du&#10;cmV2LnhtbFBLBQYAAAAABAAEAPUAAACGAwAAAAA=&#10;" fillcolor="#67686a" stroked="f"/>
                <v:shape id="Text Box 8" o:spid="_x0000_s1038" type="#_x0000_t202" style="position:absolute;top:15151;width:1190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37CE8" w:rsidRDefault="000E4C41">
                        <w:pPr>
                          <w:spacing w:before="251" w:line="274" w:lineRule="exact"/>
                          <w:ind w:left="56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Direction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l’Éducation</w:t>
                        </w:r>
                      </w:p>
                      <w:p w:rsidR="00637CE8" w:rsidRDefault="000E4C41">
                        <w:pPr>
                          <w:spacing w:line="205" w:lineRule="exact"/>
                          <w:ind w:left="56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Hôtel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ville</w:t>
                        </w:r>
                        <w:r>
                          <w:rPr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-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88,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avenue</w:t>
                        </w:r>
                        <w:r>
                          <w:rPr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du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Général</w:t>
                        </w:r>
                        <w:r>
                          <w:rPr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Gaulle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94669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Chevilly-Larue</w:t>
                        </w:r>
                      </w:p>
                      <w:p w:rsidR="00637CE8" w:rsidRDefault="000E4C41">
                        <w:pPr>
                          <w:spacing w:before="25"/>
                          <w:ind w:left="56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01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79 61 63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b/>
          <w:color w:val="231F20"/>
          <w:w w:val="105"/>
        </w:rPr>
        <w:t>Mentions</w:t>
      </w:r>
      <w:r>
        <w:rPr>
          <w:rFonts w:ascii="Arial" w:hAnsi="Arial"/>
          <w:b/>
          <w:color w:val="231F20"/>
          <w:spacing w:val="37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d’information</w:t>
      </w:r>
      <w:r>
        <w:rPr>
          <w:rFonts w:ascii="Arial" w:hAnsi="Arial"/>
          <w:b/>
          <w:color w:val="231F20"/>
          <w:spacing w:val="38"/>
          <w:w w:val="105"/>
        </w:rPr>
        <w:t xml:space="preserve"> </w:t>
      </w:r>
      <w:r>
        <w:rPr>
          <w:rFonts w:ascii="Arial" w:hAnsi="Arial"/>
          <w:b/>
          <w:color w:val="231F20"/>
          <w:w w:val="105"/>
        </w:rPr>
        <w:t>RGPD</w:t>
      </w:r>
    </w:p>
    <w:p w:rsidR="00637CE8" w:rsidRDefault="00637CE8">
      <w:pPr>
        <w:pStyle w:val="Corpsdetexte"/>
        <w:spacing w:before="4"/>
        <w:rPr>
          <w:rFonts w:ascii="Arial"/>
          <w:b/>
          <w:sz w:val="21"/>
        </w:rPr>
      </w:pPr>
    </w:p>
    <w:p w:rsidR="00637CE8" w:rsidRDefault="000E4C41">
      <w:pPr>
        <w:spacing w:line="249" w:lineRule="auto"/>
        <w:ind w:left="566" w:right="570"/>
        <w:jc w:val="both"/>
        <w:rPr>
          <w:sz w:val="20"/>
        </w:rPr>
      </w:pPr>
      <w:r>
        <w:rPr>
          <w:color w:val="231F20"/>
          <w:spacing w:val="-3"/>
          <w:w w:val="105"/>
          <w:sz w:val="20"/>
        </w:rPr>
        <w:t>Les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informations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recueillies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à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partir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ce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formulaire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font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l’objet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d’un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traitement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informatisé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par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mairie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de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Chevilly-Larue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transmises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aux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agents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régie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l’éducation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mairie.</w:t>
      </w:r>
    </w:p>
    <w:p w:rsidR="00637CE8" w:rsidRDefault="00637CE8">
      <w:pPr>
        <w:pStyle w:val="Corpsdetexte"/>
        <w:rPr>
          <w:sz w:val="21"/>
        </w:rPr>
      </w:pPr>
    </w:p>
    <w:p w:rsidR="00637CE8" w:rsidRDefault="000E4C41">
      <w:pPr>
        <w:spacing w:line="249" w:lineRule="auto"/>
        <w:ind w:left="566" w:right="565"/>
        <w:jc w:val="both"/>
        <w:rPr>
          <w:sz w:val="20"/>
        </w:rPr>
      </w:pPr>
      <w:r>
        <w:rPr>
          <w:color w:val="231F20"/>
          <w:w w:val="105"/>
          <w:sz w:val="20"/>
        </w:rPr>
        <w:t>Le traitement a pour objet le calcul du quotient familial qui permettra d’adapter le tarif appliqué à cer</w:t>
      </w:r>
      <w:r>
        <w:rPr>
          <w:color w:val="231F20"/>
          <w:w w:val="105"/>
          <w:sz w:val="20"/>
        </w:rPr>
        <w:t>tains services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proposés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mairie,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fonction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ressources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situation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chaque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famille.</w:t>
      </w:r>
    </w:p>
    <w:p w:rsidR="00637CE8" w:rsidRDefault="000E4C41">
      <w:pPr>
        <w:spacing w:before="2" w:line="249" w:lineRule="auto"/>
        <w:ind w:left="566" w:right="564"/>
        <w:jc w:val="both"/>
        <w:rPr>
          <w:sz w:val="20"/>
        </w:rPr>
      </w:pPr>
      <w:r>
        <w:rPr>
          <w:color w:val="231F20"/>
          <w:w w:val="105"/>
          <w:sz w:val="20"/>
        </w:rPr>
        <w:t>Ces informations pourront être utilisées ultérieurement par la mairie de Chevilly-Larue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pour vous adresser diverses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informations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à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caractère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urgent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général.</w:t>
      </w:r>
    </w:p>
    <w:p w:rsidR="00637CE8" w:rsidRDefault="00637CE8">
      <w:pPr>
        <w:pStyle w:val="Corpsdetexte"/>
        <w:rPr>
          <w:sz w:val="21"/>
        </w:rPr>
      </w:pPr>
    </w:p>
    <w:p w:rsidR="00637CE8" w:rsidRDefault="000E4C41">
      <w:pPr>
        <w:ind w:left="566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base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légale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traitement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est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l’exécution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d’une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mission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d’intérêt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public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pour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calcul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quotient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familial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(cf.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article</w:t>
      </w:r>
    </w:p>
    <w:p w:rsidR="00637CE8" w:rsidRDefault="000E4C41">
      <w:pPr>
        <w:spacing w:before="10" w:line="249" w:lineRule="auto"/>
        <w:ind w:left="566" w:right="557"/>
        <w:rPr>
          <w:sz w:val="20"/>
        </w:rPr>
      </w:pPr>
      <w:r>
        <w:rPr>
          <w:color w:val="231F20"/>
          <w:w w:val="95"/>
          <w:sz w:val="20"/>
        </w:rPr>
        <w:t>6.1.e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Règlement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européen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protection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données)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consentement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pour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l’utilisation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ultérieure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données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w w:val="85"/>
          <w:sz w:val="20"/>
        </w:rPr>
        <w:t>mairie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Chevilly-Larue</w:t>
      </w:r>
      <w:r>
        <w:rPr>
          <w:color w:val="231F20"/>
          <w:spacing w:val="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(cf.</w:t>
      </w:r>
      <w:r>
        <w:rPr>
          <w:color w:val="231F20"/>
          <w:spacing w:val="-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article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6.1.a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du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Règlement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européen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sur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la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protection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des</w:t>
      </w:r>
      <w:r>
        <w:rPr>
          <w:color w:val="231F20"/>
          <w:spacing w:val="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données).</w:t>
      </w:r>
    </w:p>
    <w:p w:rsidR="00637CE8" w:rsidRDefault="00637CE8">
      <w:pPr>
        <w:pStyle w:val="Corpsdetexte"/>
        <w:rPr>
          <w:sz w:val="21"/>
        </w:rPr>
      </w:pPr>
    </w:p>
    <w:p w:rsidR="00637CE8" w:rsidRDefault="000E4C41">
      <w:pPr>
        <w:spacing w:line="249" w:lineRule="auto"/>
        <w:ind w:left="566" w:right="564"/>
        <w:jc w:val="both"/>
        <w:rPr>
          <w:sz w:val="20"/>
        </w:rPr>
      </w:pPr>
      <w:r>
        <w:rPr>
          <w:color w:val="231F20"/>
          <w:w w:val="105"/>
          <w:sz w:val="20"/>
        </w:rPr>
        <w:t>Les données sont conservées 10 ans à partir de la date de calcul du quotient familial et jusqu’au retrait de votre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consentement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pour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l’utilisation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ultérieure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données.</w:t>
      </w:r>
    </w:p>
    <w:p w:rsidR="00637CE8" w:rsidRDefault="000E4C41">
      <w:pPr>
        <w:spacing w:before="2" w:line="249" w:lineRule="auto"/>
        <w:ind w:left="566" w:right="564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Conformément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au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RGPD,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vous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bénéficiez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droits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d’accès,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rectification,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d’effacement,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retrait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consentement,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d’opposition et de limitation au traitement de vos données. L’opposition au traitement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entraine la perte du bénéfice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dispositif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proposé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mairie.</w:t>
      </w:r>
    </w:p>
    <w:p w:rsidR="00637CE8" w:rsidRDefault="00637CE8">
      <w:pPr>
        <w:pStyle w:val="Corpsdetexte"/>
        <w:spacing w:before="1"/>
        <w:rPr>
          <w:sz w:val="21"/>
        </w:rPr>
      </w:pPr>
    </w:p>
    <w:p w:rsidR="00637CE8" w:rsidRDefault="000E4C41">
      <w:pPr>
        <w:spacing w:line="249" w:lineRule="auto"/>
        <w:ind w:left="566" w:right="563"/>
        <w:jc w:val="both"/>
        <w:rPr>
          <w:sz w:val="20"/>
        </w:rPr>
      </w:pPr>
      <w:r>
        <w:rPr>
          <w:color w:val="231F20"/>
          <w:w w:val="105"/>
          <w:sz w:val="20"/>
        </w:rPr>
        <w:t>Vous disposez aussi du droit de définir des directives générales et particulières définissant la manière dont vous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entendez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soient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exercés,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après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votre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décès,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ces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droits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d’un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droit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réclamation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auprès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CNIL</w:t>
      </w:r>
    </w:p>
    <w:p w:rsidR="00637CE8" w:rsidRDefault="000E4C41">
      <w:pPr>
        <w:spacing w:before="1" w:line="249" w:lineRule="auto"/>
        <w:ind w:left="566" w:right="564"/>
        <w:jc w:val="both"/>
        <w:rPr>
          <w:sz w:val="20"/>
        </w:rPr>
      </w:pPr>
      <w:r>
        <w:rPr>
          <w:color w:val="231F20"/>
          <w:w w:val="105"/>
          <w:sz w:val="20"/>
        </w:rPr>
        <w:t>Pour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exercer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droits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ou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pour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toute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question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traitement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données,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vous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pouvez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contacter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notre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délégué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à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protection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données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(DPO)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:</w:t>
      </w:r>
    </w:p>
    <w:p w:rsidR="00637CE8" w:rsidRDefault="00637CE8">
      <w:pPr>
        <w:pStyle w:val="Corpsdetexte"/>
        <w:rPr>
          <w:sz w:val="21"/>
        </w:rPr>
      </w:pPr>
    </w:p>
    <w:p w:rsidR="00637CE8" w:rsidRDefault="000E4C41">
      <w:pPr>
        <w:pStyle w:val="Paragraphedeliste"/>
        <w:numPr>
          <w:ilvl w:val="0"/>
          <w:numId w:val="1"/>
        </w:numPr>
        <w:tabs>
          <w:tab w:val="left" w:pos="723"/>
        </w:tabs>
        <w:ind w:left="722" w:hanging="157"/>
        <w:rPr>
          <w:rFonts w:ascii="Arial" w:hAnsi="Arial"/>
          <w:b/>
          <w:sz w:val="20"/>
        </w:rPr>
      </w:pPr>
      <w:r>
        <w:rPr>
          <w:color w:val="231F20"/>
          <w:w w:val="105"/>
          <w:sz w:val="20"/>
        </w:rPr>
        <w:t>Par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courriel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:</w:t>
      </w:r>
      <w:r>
        <w:rPr>
          <w:color w:val="231F20"/>
          <w:spacing w:val="10"/>
          <w:w w:val="105"/>
          <w:sz w:val="20"/>
        </w:rPr>
        <w:t xml:space="preserve"> </w:t>
      </w:r>
      <w:hyperlink r:id="rId8">
        <w:r>
          <w:rPr>
            <w:rFonts w:ascii="Arial" w:hAnsi="Arial"/>
            <w:b/>
            <w:color w:val="231F20"/>
            <w:w w:val="105"/>
            <w:sz w:val="20"/>
          </w:rPr>
          <w:t>dpo@ville-chevilly-larue.fr</w:t>
        </w:r>
      </w:hyperlink>
    </w:p>
    <w:p w:rsidR="00637CE8" w:rsidRDefault="000E4C41">
      <w:pPr>
        <w:pStyle w:val="Paragraphedeliste"/>
        <w:numPr>
          <w:ilvl w:val="0"/>
          <w:numId w:val="1"/>
        </w:numPr>
        <w:tabs>
          <w:tab w:val="left" w:pos="737"/>
        </w:tabs>
        <w:spacing w:before="10" w:line="300" w:lineRule="auto"/>
        <w:ind w:right="566" w:firstLine="0"/>
        <w:rPr>
          <w:rFonts w:ascii="Arial" w:hAnsi="Arial"/>
          <w:b/>
          <w:sz w:val="20"/>
        </w:rPr>
      </w:pPr>
      <w:r>
        <w:rPr>
          <w:color w:val="231F20"/>
          <w:w w:val="110"/>
          <w:sz w:val="20"/>
        </w:rPr>
        <w:t>Par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courrier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postal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: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La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déléguée</w:t>
      </w:r>
      <w:r>
        <w:rPr>
          <w:rFonts w:ascii="Arial" w:hAnsi="Arial"/>
          <w:b/>
          <w:color w:val="231F20"/>
          <w:spacing w:val="1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à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la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protection</w:t>
      </w:r>
      <w:r>
        <w:rPr>
          <w:rFonts w:ascii="Arial" w:hAnsi="Arial"/>
          <w:b/>
          <w:color w:val="231F20"/>
          <w:spacing w:val="1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des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données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-</w:t>
      </w:r>
      <w:r>
        <w:rPr>
          <w:rFonts w:ascii="Arial" w:hAnsi="Arial"/>
          <w:b/>
          <w:color w:val="231F20"/>
          <w:spacing w:val="1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Mairie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de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Chevilly-Larue</w:t>
      </w:r>
      <w:r>
        <w:rPr>
          <w:rFonts w:ascii="Arial" w:hAnsi="Arial"/>
          <w:b/>
          <w:color w:val="231F20"/>
          <w:spacing w:val="1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88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avenue</w:t>
      </w:r>
      <w:r>
        <w:rPr>
          <w:rFonts w:ascii="Arial" w:hAnsi="Arial"/>
          <w:b/>
          <w:color w:val="231F20"/>
          <w:spacing w:val="14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du</w:t>
      </w:r>
      <w:r>
        <w:rPr>
          <w:rFonts w:ascii="Arial" w:hAnsi="Arial"/>
          <w:b/>
          <w:color w:val="231F20"/>
          <w:spacing w:val="-58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Général</w:t>
      </w:r>
      <w:r>
        <w:rPr>
          <w:rFonts w:ascii="Arial" w:hAnsi="Arial"/>
          <w:b/>
          <w:color w:val="231F20"/>
          <w:spacing w:val="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de</w:t>
      </w:r>
      <w:r>
        <w:rPr>
          <w:rFonts w:ascii="Arial" w:hAnsi="Arial"/>
          <w:b/>
          <w:color w:val="231F20"/>
          <w:spacing w:val="6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Gaulle</w:t>
      </w:r>
      <w:r>
        <w:rPr>
          <w:rFonts w:ascii="Arial" w:hAnsi="Arial"/>
          <w:b/>
          <w:color w:val="231F20"/>
          <w:spacing w:val="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-</w:t>
      </w:r>
      <w:r>
        <w:rPr>
          <w:rFonts w:ascii="Arial" w:hAnsi="Arial"/>
          <w:b/>
          <w:color w:val="231F20"/>
          <w:spacing w:val="6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94669</w:t>
      </w:r>
      <w:r>
        <w:rPr>
          <w:rFonts w:ascii="Arial" w:hAnsi="Arial"/>
          <w:b/>
          <w:color w:val="231F20"/>
          <w:spacing w:val="5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Chevilly-Larue</w:t>
      </w:r>
      <w:r>
        <w:rPr>
          <w:rFonts w:ascii="Arial" w:hAnsi="Arial"/>
          <w:b/>
          <w:color w:val="231F20"/>
          <w:spacing w:val="6"/>
          <w:w w:val="110"/>
          <w:sz w:val="20"/>
        </w:rPr>
        <w:t xml:space="preserve"> </w:t>
      </w:r>
      <w:r>
        <w:rPr>
          <w:rFonts w:ascii="Arial" w:hAnsi="Arial"/>
          <w:b/>
          <w:color w:val="231F20"/>
          <w:w w:val="110"/>
          <w:sz w:val="20"/>
        </w:rPr>
        <w:t>Cedex.</w:t>
      </w:r>
    </w:p>
    <w:p w:rsidR="00637CE8" w:rsidRDefault="000E4C41">
      <w:pPr>
        <w:pStyle w:val="Corpsdetexte"/>
        <w:spacing w:before="4"/>
        <w:rPr>
          <w:rFonts w:ascii="Arial"/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173990</wp:posOffset>
                </wp:positionV>
                <wp:extent cx="6840220" cy="18669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66900"/>
                          <a:chOff x="567" y="274"/>
                          <a:chExt cx="10772" cy="294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6" y="283"/>
                            <a:ext cx="10752" cy="292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5" y="1809"/>
                            <a:ext cx="247" cy="1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83"/>
                            <a:ext cx="10752" cy="2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768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7CE8" w:rsidRDefault="000E4C41">
                              <w:pPr>
                                <w:spacing w:before="68" w:line="249" w:lineRule="auto"/>
                                <w:ind w:left="113" w:right="11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recueillies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4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formulaire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pourront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être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utilisées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ultérieurement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mairie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Chevilly-Larue</w:t>
                              </w:r>
                              <w:r>
                                <w:rPr>
                                  <w:color w:val="231F20"/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afin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adresser</w:t>
                              </w:r>
                              <w:r>
                                <w:rPr>
                                  <w:color w:val="231F20"/>
                                  <w:spacing w:val="4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caractère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urgent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général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type,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fuite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gaz,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alerte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météorologique,</w:t>
                              </w:r>
                              <w:r>
                                <w:rPr>
                                  <w:color w:val="231F20"/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mouvements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sociaux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…</w:t>
                              </w:r>
                            </w:p>
                            <w:p w:rsidR="00637CE8" w:rsidRDefault="00637CE8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637CE8" w:rsidRDefault="000E4C41">
                              <w:pPr>
                                <w:ind w:left="11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permettre,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cocher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ci-dessous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  <w:p w:rsidR="00637CE8" w:rsidRDefault="00637CE8">
                              <w:pPr>
                                <w:spacing w:before="1"/>
                              </w:pPr>
                            </w:p>
                            <w:p w:rsidR="00637CE8" w:rsidRDefault="000E4C41">
                              <w:pPr>
                                <w:spacing w:line="249" w:lineRule="auto"/>
                                <w:ind w:left="113" w:right="110" w:firstLine="451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J’accepte que la mairie de Chevilly-Larue utilise les adresses mail et contacts  téléphoniques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que je viens de renseigner dans ce formulaire pour m’adresser les diverses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informations listées ci-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dessus.</w:t>
                              </w:r>
                            </w:p>
                            <w:p w:rsidR="00637CE8" w:rsidRDefault="00637CE8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637CE8" w:rsidRDefault="000E4C41">
                              <w:pPr>
                                <w:ind w:left="11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d’information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droits,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sulter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mentions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d’information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RGPD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ci-dessus.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margin-left:28.35pt;margin-top:13.7pt;width:538.6pt;height:147pt;z-index:-15716352;mso-wrap-distance-left:0;mso-wrap-distance-right:0;mso-position-horizontal-relative:page" coordorigin="567,274" coordsize="1077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">
                <v:rect id="Rectangle 6" o:spid="_x0000_s1040" style="position:absolute;left:576;top:283;width:10752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ffcIA&#10;AADaAAAADwAAAGRycy9kb3ducmV2LnhtbESP0WoCMRRE3wv+Q7iCbzVRQcpqFBUEQYTW9gOuyTW7&#10;urlZNlHXfn1TKPRxmJkzzHzZ+VrcqY1VYA2joQJBbIKt2Gn4+ty+voGICdliHZg0PCnCctF7mWNh&#10;w4M/6H5MTmQIxwI1lCk1hZTRlOQxDkNDnL1zaD2mLFsnbYuPDPe1HCs1lR4rzgslNrQpyVyPN6/h&#10;vL2q78uhmrrdZd3tnTKn1bvRetDvVjMQibr0H/5r76yGCfxey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t99wgAAANoAAAAPAAAAAAAAAAAAAAAAAJgCAABkcnMvZG93&#10;bnJldi54bWxQSwUGAAAAAAQABAD1AAAAhwMAAAAA&#10;" fillcolor="#dcddde" stroked="f"/>
                <v:rect id="Rectangle 5" o:spid="_x0000_s1041" style="position:absolute;left:795;top:1809;width:247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  <v:shape id="Text Box 4" o:spid="_x0000_s1042" type="#_x0000_t202" style="position:absolute;left:576;top:283;width:10752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NxcMA&#10;AADaAAAADwAAAGRycy9kb3ducmV2LnhtbESPzWrDMBCE74W8g9hCbo3spg3FtRxCk0IOucTJJbdF&#10;Wv9Qa2UsxXbfvioUehxm5hsm3862EyMNvnWsIF0lIIi1My3XCq6Xz6c3ED4gG+wck4Jv8rAtFg85&#10;ZsZNfKaxDLWIEPYZKmhC6DMpvW7Iol+5njh6lRsshiiHWpoBpwi3nXxOko202HJcaLCnj4b0V3m3&#10;Ck7leV0eXvRtX+n18eTSfnTTTanl47x7BxFoDv/hv/bRKHiF3yvx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NxcMAAADaAAAADwAAAAAAAAAAAAAAAACYAgAAZHJzL2Rv&#10;d25yZXYueG1sUEsFBgAAAAAEAAQA9QAAAIgDAAAAAA==&#10;" filled="f" strokecolor="#67686a" strokeweight="1pt">
                  <v:textbox inset="0,0,0,0">
                    <w:txbxContent>
                      <w:p w:rsidR="00637CE8" w:rsidRDefault="000E4C41">
                        <w:pPr>
                          <w:spacing w:before="68" w:line="249" w:lineRule="auto"/>
                          <w:ind w:left="113" w:righ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informations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recueillies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sur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ce</w:t>
                        </w:r>
                        <w:r>
                          <w:rPr>
                            <w:color w:val="231F20"/>
                            <w:spacing w:val="4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formulaire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pourront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être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utilisées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ultérieurement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par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mairie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Chevilly-Larue</w:t>
                        </w:r>
                        <w:r>
                          <w:rPr>
                            <w:color w:val="231F20"/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afin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vous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adresser</w:t>
                        </w:r>
                        <w:r>
                          <w:rPr>
                            <w:color w:val="231F20"/>
                            <w:spacing w:val="4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informations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à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caractère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urgent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et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général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type,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fuite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gaz,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alerte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météorologique,</w:t>
                        </w:r>
                        <w:r>
                          <w:rPr>
                            <w:color w:val="231F20"/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mouvements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sociaux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…</w:t>
                        </w:r>
                      </w:p>
                      <w:p w:rsidR="00637CE8" w:rsidRDefault="00637CE8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637CE8" w:rsidRDefault="000E4C41">
                        <w:pPr>
                          <w:ind w:left="1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permettre,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merci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cocher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ci-dessous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:</w:t>
                        </w:r>
                      </w:p>
                      <w:p w:rsidR="00637CE8" w:rsidRDefault="00637CE8">
                        <w:pPr>
                          <w:spacing w:before="1"/>
                        </w:pPr>
                      </w:p>
                      <w:p w:rsidR="00637CE8" w:rsidRDefault="000E4C41">
                        <w:pPr>
                          <w:spacing w:line="249" w:lineRule="auto"/>
                          <w:ind w:left="113" w:right="110" w:firstLine="451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20"/>
                          </w:rPr>
                          <w:t>J’accepte que la mairie de Chevilly-Larue utilise les adresses mail et contacts  téléphoniques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20"/>
                          </w:rPr>
                          <w:t>que je viens de renseigner dans ce formulaire pour m’adresser les diverses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20"/>
                          </w:rPr>
                          <w:t>informations listées ci-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20"/>
                          </w:rPr>
                          <w:t>dessus.</w:t>
                        </w:r>
                      </w:p>
                      <w:p w:rsidR="00637CE8" w:rsidRDefault="00637CE8">
                        <w:pPr>
                          <w:spacing w:before="1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637CE8" w:rsidRDefault="000E4C41">
                        <w:pPr>
                          <w:ind w:left="1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Pour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plus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d’information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sur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vos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droits,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merci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sulter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les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mentions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d’information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RGPD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ci-dessus.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2223770</wp:posOffset>
                </wp:positionV>
                <wp:extent cx="6835140" cy="26282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62826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6768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CE8" w:rsidRDefault="000E4C41">
                            <w:pPr>
                              <w:spacing w:before="89"/>
                              <w:ind w:left="164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34"/>
                              </w:rPr>
                              <w:t>NOTES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34"/>
                              </w:rPr>
                              <w:t>: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99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2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1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2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2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1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2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1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2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637CE8" w:rsidRDefault="000E4C41">
                            <w:pPr>
                              <w:pStyle w:val="Corpsdetexte"/>
                              <w:spacing w:before="122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8.85pt;margin-top:175.1pt;width:538.2pt;height:206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" filled="f" strokecolor="#67686a" strokeweight=".97pt">
                <v:textbox inset="0,0,0,0">
                  <w:txbxContent>
                    <w:p w:rsidR="00637CE8" w:rsidRDefault="000E4C41">
                      <w:pPr>
                        <w:spacing w:before="89"/>
                        <w:ind w:left="164"/>
                        <w:rPr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4"/>
                        </w:rPr>
                        <w:t>NOTES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color w:val="231F20"/>
                          <w:sz w:val="34"/>
                        </w:rPr>
                        <w:t>:</w:t>
                      </w:r>
                    </w:p>
                    <w:p w:rsidR="00637CE8" w:rsidRDefault="000E4C41">
                      <w:pPr>
                        <w:pStyle w:val="Corpsdetexte"/>
                        <w:spacing w:before="199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2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1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2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2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1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2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1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2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637CE8" w:rsidRDefault="000E4C41">
                      <w:pPr>
                        <w:pStyle w:val="Corpsdetexte"/>
                        <w:spacing w:before="122"/>
                        <w:ind w:left="218"/>
                      </w:pP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7CE8" w:rsidRDefault="00637CE8">
      <w:pPr>
        <w:pStyle w:val="Corpsdetexte"/>
        <w:spacing w:before="4"/>
        <w:rPr>
          <w:rFonts w:ascii="Arial"/>
          <w:b/>
          <w:sz w:val="18"/>
        </w:rPr>
      </w:pPr>
    </w:p>
    <w:sectPr w:rsidR="00637CE8"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3B7B"/>
    <w:multiLevelType w:val="hybridMultilevel"/>
    <w:tmpl w:val="2006F2D2"/>
    <w:lvl w:ilvl="0" w:tplc="19426224">
      <w:numFmt w:val="bullet"/>
      <w:lvlText w:val="•"/>
      <w:lvlJc w:val="left"/>
      <w:pPr>
        <w:ind w:left="566" w:hanging="156"/>
      </w:pPr>
      <w:rPr>
        <w:rFonts w:ascii="Arial MT" w:eastAsia="Arial MT" w:hAnsi="Arial MT" w:cs="Arial MT" w:hint="default"/>
        <w:color w:val="231F20"/>
        <w:w w:val="142"/>
        <w:sz w:val="20"/>
        <w:szCs w:val="20"/>
        <w:lang w:val="fr-FR" w:eastAsia="en-US" w:bidi="ar-SA"/>
      </w:rPr>
    </w:lvl>
    <w:lvl w:ilvl="1" w:tplc="5588A124">
      <w:numFmt w:val="bullet"/>
      <w:lvlText w:val="•"/>
      <w:lvlJc w:val="left"/>
      <w:pPr>
        <w:ind w:left="1694" w:hanging="156"/>
      </w:pPr>
      <w:rPr>
        <w:rFonts w:hint="default"/>
        <w:lang w:val="fr-FR" w:eastAsia="en-US" w:bidi="ar-SA"/>
      </w:rPr>
    </w:lvl>
    <w:lvl w:ilvl="2" w:tplc="4FF60FD6">
      <w:numFmt w:val="bullet"/>
      <w:lvlText w:val="•"/>
      <w:lvlJc w:val="left"/>
      <w:pPr>
        <w:ind w:left="2829" w:hanging="156"/>
      </w:pPr>
      <w:rPr>
        <w:rFonts w:hint="default"/>
        <w:lang w:val="fr-FR" w:eastAsia="en-US" w:bidi="ar-SA"/>
      </w:rPr>
    </w:lvl>
    <w:lvl w:ilvl="3" w:tplc="DFBA7594">
      <w:numFmt w:val="bullet"/>
      <w:lvlText w:val="•"/>
      <w:lvlJc w:val="left"/>
      <w:pPr>
        <w:ind w:left="3963" w:hanging="156"/>
      </w:pPr>
      <w:rPr>
        <w:rFonts w:hint="default"/>
        <w:lang w:val="fr-FR" w:eastAsia="en-US" w:bidi="ar-SA"/>
      </w:rPr>
    </w:lvl>
    <w:lvl w:ilvl="4" w:tplc="2F96E1F8">
      <w:numFmt w:val="bullet"/>
      <w:lvlText w:val="•"/>
      <w:lvlJc w:val="left"/>
      <w:pPr>
        <w:ind w:left="5098" w:hanging="156"/>
      </w:pPr>
      <w:rPr>
        <w:rFonts w:hint="default"/>
        <w:lang w:val="fr-FR" w:eastAsia="en-US" w:bidi="ar-SA"/>
      </w:rPr>
    </w:lvl>
    <w:lvl w:ilvl="5" w:tplc="6AB2CA60">
      <w:numFmt w:val="bullet"/>
      <w:lvlText w:val="•"/>
      <w:lvlJc w:val="left"/>
      <w:pPr>
        <w:ind w:left="6232" w:hanging="156"/>
      </w:pPr>
      <w:rPr>
        <w:rFonts w:hint="default"/>
        <w:lang w:val="fr-FR" w:eastAsia="en-US" w:bidi="ar-SA"/>
      </w:rPr>
    </w:lvl>
    <w:lvl w:ilvl="6" w:tplc="7DAE08D0">
      <w:numFmt w:val="bullet"/>
      <w:lvlText w:val="•"/>
      <w:lvlJc w:val="left"/>
      <w:pPr>
        <w:ind w:left="7367" w:hanging="156"/>
      </w:pPr>
      <w:rPr>
        <w:rFonts w:hint="default"/>
        <w:lang w:val="fr-FR" w:eastAsia="en-US" w:bidi="ar-SA"/>
      </w:rPr>
    </w:lvl>
    <w:lvl w:ilvl="7" w:tplc="546E67F6">
      <w:numFmt w:val="bullet"/>
      <w:lvlText w:val="•"/>
      <w:lvlJc w:val="left"/>
      <w:pPr>
        <w:ind w:left="8501" w:hanging="156"/>
      </w:pPr>
      <w:rPr>
        <w:rFonts w:hint="default"/>
        <w:lang w:val="fr-FR" w:eastAsia="en-US" w:bidi="ar-SA"/>
      </w:rPr>
    </w:lvl>
    <w:lvl w:ilvl="8" w:tplc="DA0C7740">
      <w:numFmt w:val="bullet"/>
      <w:lvlText w:val="•"/>
      <w:lvlJc w:val="left"/>
      <w:pPr>
        <w:ind w:left="9636" w:hanging="156"/>
      </w:pPr>
      <w:rPr>
        <w:rFonts w:hint="default"/>
        <w:lang w:val="fr-FR" w:eastAsia="en-US" w:bidi="ar-SA"/>
      </w:rPr>
    </w:lvl>
  </w:abstractNum>
  <w:abstractNum w:abstractNumId="1" w15:restartNumberingAfterBreak="0">
    <w:nsid w:val="257B1103"/>
    <w:multiLevelType w:val="hybridMultilevel"/>
    <w:tmpl w:val="8B56DE5E"/>
    <w:lvl w:ilvl="0" w:tplc="76FAF6C8">
      <w:numFmt w:val="bullet"/>
      <w:lvlText w:val="-"/>
      <w:lvlJc w:val="left"/>
      <w:pPr>
        <w:ind w:left="797" w:hanging="165"/>
      </w:pPr>
      <w:rPr>
        <w:rFonts w:ascii="Arial MT" w:eastAsia="Arial MT" w:hAnsi="Arial MT" w:cs="Arial MT" w:hint="default"/>
        <w:color w:val="231F20"/>
        <w:w w:val="117"/>
        <w:sz w:val="25"/>
        <w:szCs w:val="25"/>
        <w:lang w:val="fr-FR" w:eastAsia="en-US" w:bidi="ar-SA"/>
      </w:rPr>
    </w:lvl>
    <w:lvl w:ilvl="1" w:tplc="ECD2F91C">
      <w:numFmt w:val="bullet"/>
      <w:lvlText w:val="•"/>
      <w:lvlJc w:val="left"/>
      <w:pPr>
        <w:ind w:left="1910" w:hanging="165"/>
      </w:pPr>
      <w:rPr>
        <w:rFonts w:hint="default"/>
        <w:lang w:val="fr-FR" w:eastAsia="en-US" w:bidi="ar-SA"/>
      </w:rPr>
    </w:lvl>
    <w:lvl w:ilvl="2" w:tplc="5EE04AB4">
      <w:numFmt w:val="bullet"/>
      <w:lvlText w:val="•"/>
      <w:lvlJc w:val="left"/>
      <w:pPr>
        <w:ind w:left="3021" w:hanging="165"/>
      </w:pPr>
      <w:rPr>
        <w:rFonts w:hint="default"/>
        <w:lang w:val="fr-FR" w:eastAsia="en-US" w:bidi="ar-SA"/>
      </w:rPr>
    </w:lvl>
    <w:lvl w:ilvl="3" w:tplc="364A1008">
      <w:numFmt w:val="bullet"/>
      <w:lvlText w:val="•"/>
      <w:lvlJc w:val="left"/>
      <w:pPr>
        <w:ind w:left="4131" w:hanging="165"/>
      </w:pPr>
      <w:rPr>
        <w:rFonts w:hint="default"/>
        <w:lang w:val="fr-FR" w:eastAsia="en-US" w:bidi="ar-SA"/>
      </w:rPr>
    </w:lvl>
    <w:lvl w:ilvl="4" w:tplc="8326CD8C">
      <w:numFmt w:val="bullet"/>
      <w:lvlText w:val="•"/>
      <w:lvlJc w:val="left"/>
      <w:pPr>
        <w:ind w:left="5242" w:hanging="165"/>
      </w:pPr>
      <w:rPr>
        <w:rFonts w:hint="default"/>
        <w:lang w:val="fr-FR" w:eastAsia="en-US" w:bidi="ar-SA"/>
      </w:rPr>
    </w:lvl>
    <w:lvl w:ilvl="5" w:tplc="1ED076DE">
      <w:numFmt w:val="bullet"/>
      <w:lvlText w:val="•"/>
      <w:lvlJc w:val="left"/>
      <w:pPr>
        <w:ind w:left="6352" w:hanging="165"/>
      </w:pPr>
      <w:rPr>
        <w:rFonts w:hint="default"/>
        <w:lang w:val="fr-FR" w:eastAsia="en-US" w:bidi="ar-SA"/>
      </w:rPr>
    </w:lvl>
    <w:lvl w:ilvl="6" w:tplc="A2B441EA">
      <w:numFmt w:val="bullet"/>
      <w:lvlText w:val="•"/>
      <w:lvlJc w:val="left"/>
      <w:pPr>
        <w:ind w:left="7463" w:hanging="165"/>
      </w:pPr>
      <w:rPr>
        <w:rFonts w:hint="default"/>
        <w:lang w:val="fr-FR" w:eastAsia="en-US" w:bidi="ar-SA"/>
      </w:rPr>
    </w:lvl>
    <w:lvl w:ilvl="7" w:tplc="2CC03856">
      <w:numFmt w:val="bullet"/>
      <w:lvlText w:val="•"/>
      <w:lvlJc w:val="left"/>
      <w:pPr>
        <w:ind w:left="8573" w:hanging="165"/>
      </w:pPr>
      <w:rPr>
        <w:rFonts w:hint="default"/>
        <w:lang w:val="fr-FR" w:eastAsia="en-US" w:bidi="ar-SA"/>
      </w:rPr>
    </w:lvl>
    <w:lvl w:ilvl="8" w:tplc="9660704E">
      <w:numFmt w:val="bullet"/>
      <w:lvlText w:val="•"/>
      <w:lvlJc w:val="left"/>
      <w:pPr>
        <w:ind w:left="9684" w:hanging="16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8"/>
    <w:rsid w:val="000E4C41"/>
    <w:rsid w:val="006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97D439E9-A2C0-49FE-8F27-5109B21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5"/>
      <w:ind w:left="636" w:right="514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20"/>
    </w:pPr>
    <w:rPr>
      <w:rFonts w:ascii="Arial" w:eastAsia="Arial" w:hAnsi="Arial" w:cs="Arial"/>
      <w:b/>
      <w:bCs/>
      <w:sz w:val="134"/>
      <w:szCs w:val="134"/>
    </w:rPr>
  </w:style>
  <w:style w:type="paragraph" w:styleId="Paragraphedeliste">
    <w:name w:val="List Paragraph"/>
    <w:basedOn w:val="Normal"/>
    <w:uiPriority w:val="1"/>
    <w:qFormat/>
    <w:pPr>
      <w:spacing w:before="1"/>
      <w:ind w:left="797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ille-chevilly-lar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ducation@ville-chevilly-laru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BCE1B62</Template>
  <TotalTime>0</TotalTime>
  <Pages>4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Chevilly-larue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Foissard Julie</dc:creator>
  <cp:lastModifiedBy>Foissard Julie</cp:lastModifiedBy>
  <cp:revision>2</cp:revision>
  <dcterms:created xsi:type="dcterms:W3CDTF">2021-10-19T11:58:00Z</dcterms:created>
  <dcterms:modified xsi:type="dcterms:W3CDTF">2021-10-19T11:58:00Z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2021-10-19T00:00:00Z</vt:filetime>
  </property>
</Properties>
</file>